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ertstabell"/>
        <w:tblW w:w="14742" w:type="dxa"/>
        <w:tblLayout w:type="fixed"/>
        <w:tblLook w:val="04A0" w:firstRow="1" w:lastRow="0" w:firstColumn="1" w:lastColumn="0" w:noHBand="0" w:noVBand="1"/>
        <w:tblDescription w:val="Oppsettstabell"/>
      </w:tblPr>
      <w:tblGrid>
        <w:gridCol w:w="3823"/>
        <w:gridCol w:w="756"/>
        <w:gridCol w:w="2613"/>
        <w:gridCol w:w="1307"/>
        <w:gridCol w:w="1307"/>
        <w:gridCol w:w="4936"/>
      </w:tblGrid>
      <w:tr w:rsidR="00CF1B6A" w:rsidRPr="00D851CF" w14:paraId="2F5B2D80" w14:textId="77777777" w:rsidTr="001A1CFC">
        <w:trPr>
          <w:cantSplit/>
          <w:trHeight w:hRule="exact" w:val="10368"/>
          <w:tblHeader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14:paraId="799E9CA7" w14:textId="17DBA193" w:rsidR="006719CB" w:rsidRDefault="005C37B2" w:rsidP="001D0F6D">
            <w:pPr>
              <w:pStyle w:val="Blokktekst"/>
              <w:ind w:right="0"/>
              <w:rPr>
                <w:lang w:val="nb-NO"/>
              </w:rPr>
            </w:pPr>
            <w:r>
              <w:rPr>
                <w:noProof/>
                <w:lang w:val="nb-NO"/>
              </w:rPr>
              <w:drawing>
                <wp:inline distT="0" distB="0" distL="0" distR="0" wp14:anchorId="1C7B6755" wp14:editId="08D9EE2F">
                  <wp:extent cx="1970405" cy="3377565"/>
                  <wp:effectExtent l="0" t="0" r="0" b="0"/>
                  <wp:docPr id="1775142157" name="Bilde 2" descr="Et bilde som inneholder klær, utendørs, person, gres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142157" name="Bilde 2" descr="Et bilde som inneholder klær, utendørs, person, gress&#10;&#10;Automatisk generert beskrivels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405" cy="337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54C9A9" w14:textId="3F50E65A" w:rsidR="006719CB" w:rsidRDefault="00017A23" w:rsidP="001D0F6D">
            <w:pPr>
              <w:pStyle w:val="Blokktekst"/>
              <w:ind w:right="0"/>
              <w:rPr>
                <w:lang w:val="nb-NO"/>
              </w:rPr>
            </w:pPr>
            <w:r>
              <w:rPr>
                <w:lang w:val="nb-NO"/>
              </w:rPr>
              <w:t xml:space="preserve">Kari Skår Sørheim og Knut Sørheim er </w:t>
            </w:r>
            <w:r w:rsidR="002D6602">
              <w:rPr>
                <w:lang w:val="nb-NO"/>
              </w:rPr>
              <w:t>hoved</w:t>
            </w:r>
            <w:r>
              <w:rPr>
                <w:lang w:val="nb-NO"/>
              </w:rPr>
              <w:t>talere.</w:t>
            </w:r>
          </w:p>
          <w:p w14:paraId="0E77B5CC" w14:textId="73E0AB9C" w:rsidR="00EB1889" w:rsidRDefault="00EB1889" w:rsidP="001D0F6D">
            <w:pPr>
              <w:pStyle w:val="Blokktekst"/>
              <w:ind w:right="0"/>
              <w:rPr>
                <w:lang w:val="nb-NO"/>
              </w:rPr>
            </w:pPr>
            <w:r>
              <w:rPr>
                <w:lang w:val="nb-NO"/>
              </w:rPr>
              <w:t>Knut har vært prest.</w:t>
            </w:r>
          </w:p>
          <w:p w14:paraId="4AE0566B" w14:textId="31275E6B" w:rsidR="00EB1889" w:rsidRDefault="00EB1889" w:rsidP="001D0F6D">
            <w:pPr>
              <w:pStyle w:val="Blokktekst"/>
              <w:ind w:right="0"/>
              <w:rPr>
                <w:lang w:val="nb-NO"/>
              </w:rPr>
            </w:pPr>
            <w:r>
              <w:rPr>
                <w:lang w:val="nb-NO"/>
              </w:rPr>
              <w:t xml:space="preserve">Kari har </w:t>
            </w:r>
            <w:r w:rsidR="002C05AE">
              <w:rPr>
                <w:lang w:val="nb-NO"/>
              </w:rPr>
              <w:t>vært leder i NMS landsstyre.</w:t>
            </w:r>
          </w:p>
          <w:p w14:paraId="2E8ADFAC" w14:textId="5B650E92" w:rsidR="008C1521" w:rsidRDefault="007A30A9" w:rsidP="001D0F6D">
            <w:pPr>
              <w:pStyle w:val="Blokktekst"/>
              <w:ind w:right="0"/>
              <w:rPr>
                <w:lang w:val="nb-NO"/>
              </w:rPr>
            </w:pPr>
            <w:r>
              <w:rPr>
                <w:lang w:val="nb-NO"/>
              </w:rPr>
              <w:t>Knut skal ha tre bibeltimer</w:t>
            </w:r>
            <w:r w:rsidR="00863B61">
              <w:rPr>
                <w:lang w:val="nb-NO"/>
              </w:rPr>
              <w:t>.</w:t>
            </w:r>
          </w:p>
          <w:p w14:paraId="1A250351" w14:textId="39FA88F6" w:rsidR="001A5973" w:rsidRDefault="007A30A9" w:rsidP="001D0F6D">
            <w:pPr>
              <w:pStyle w:val="Blokktekst"/>
              <w:ind w:right="0"/>
              <w:rPr>
                <w:lang w:val="nb-NO"/>
              </w:rPr>
            </w:pPr>
            <w:r>
              <w:rPr>
                <w:lang w:val="nb-NO"/>
              </w:rPr>
              <w:t>Kari forteller om misjon og leser egne dikt</w:t>
            </w:r>
            <w:r w:rsidR="00863B61">
              <w:rPr>
                <w:lang w:val="nb-NO"/>
              </w:rPr>
              <w:t>.</w:t>
            </w:r>
          </w:p>
          <w:p w14:paraId="65ED5560" w14:textId="194B1013" w:rsidR="00BC39AF" w:rsidRPr="00F00972" w:rsidRDefault="00BC39AF" w:rsidP="00252159">
            <w:pPr>
              <w:pStyle w:val="Blokktekst"/>
              <w:ind w:right="0"/>
              <w:rPr>
                <w:lang w:val="nb-NO"/>
              </w:rPr>
            </w:pP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5CF143DA" w14:textId="77777777" w:rsidR="00CF1B6A" w:rsidRPr="00F00972" w:rsidRDefault="00CF1B6A" w:rsidP="00CE1E3B">
            <w:pPr>
              <w:pStyle w:val="Blokktekst"/>
              <w:rPr>
                <w:lang w:val="nb-NO"/>
              </w:rPr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14:paraId="2EC4E554" w14:textId="10B1C180" w:rsidR="00CF1B6A" w:rsidRPr="00F00972" w:rsidRDefault="00000000" w:rsidP="007B03D6">
            <w:pPr>
              <w:pStyle w:val="Avsenderadresse1"/>
              <w:rPr>
                <w:lang w:val="nb-NO"/>
              </w:rPr>
            </w:pPr>
            <w:sdt>
              <w:sdtPr>
                <w:rPr>
                  <w:lang w:val="nb-NO"/>
                </w:rPr>
                <w:id w:val="-1229453485"/>
                <w:placeholder>
                  <w:docPart w:val="54B564C5B8E748ECBDE3EA92996F6151"/>
                </w:placeholder>
                <w15:appearance w15:val="hidden"/>
              </w:sdtPr>
              <w:sdtContent>
                <w:r w:rsidR="002953AF" w:rsidRPr="00C07574">
                  <w:rPr>
                    <w:b/>
                    <w:bCs/>
                    <w:lang w:val="nb-NO"/>
                  </w:rPr>
                  <w:t>Påmelding til</w:t>
                </w:r>
                <w:r w:rsidR="008632B2">
                  <w:rPr>
                    <w:lang w:val="nb-NO"/>
                  </w:rPr>
                  <w:t>:</w:t>
                </w:r>
                <w:r w:rsidR="002953AF">
                  <w:rPr>
                    <w:lang w:val="nb-NO"/>
                  </w:rPr>
                  <w:t xml:space="preserve"> </w:t>
                </w:r>
                <w:r w:rsidR="000F0B58">
                  <w:rPr>
                    <w:lang w:val="nb-NO"/>
                  </w:rPr>
                  <w:t>Vigdis T Foseide,</w:t>
                </w:r>
                <w:r w:rsidR="002953AF">
                  <w:rPr>
                    <w:lang w:val="nb-NO"/>
                  </w:rPr>
                  <w:t xml:space="preserve"> mobil </w:t>
                </w:r>
                <w:r w:rsidR="00733C12">
                  <w:rPr>
                    <w:lang w:val="nb-NO"/>
                  </w:rPr>
                  <w:t>94209932</w:t>
                </w:r>
                <w:r w:rsidR="002953AF">
                  <w:rPr>
                    <w:lang w:val="nb-NO"/>
                  </w:rPr>
                  <w:t xml:space="preserve"> eller mail:</w:t>
                </w:r>
                <w:r w:rsidR="00733C12">
                  <w:rPr>
                    <w:lang w:val="nb-NO"/>
                  </w:rPr>
                  <w:t>vigdis.t.foseide</w:t>
                </w:r>
                <w:r w:rsidR="007007D1">
                  <w:rPr>
                    <w:lang w:val="nb-NO"/>
                  </w:rPr>
                  <w:t>@g</w:t>
                </w:r>
                <w:r w:rsidR="002953AF">
                  <w:rPr>
                    <w:lang w:val="nb-NO"/>
                  </w:rPr>
                  <w:t>mail.com</w:t>
                </w:r>
              </w:sdtContent>
            </w:sdt>
          </w:p>
          <w:sdt>
            <w:sdtPr>
              <w:rPr>
                <w:lang w:val="nb-NO"/>
              </w:rPr>
              <w:alias w:val="Skriv inn gateadresse, poststed, postnummer:"/>
              <w:tag w:val="Skriv inn gateadresse, poststed, postnummer:"/>
              <w:id w:val="513349731"/>
              <w:placeholder>
                <w:docPart w:val="9E1ECC7A4DE9430586610E8AD105B4A4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529E86E7" w14:textId="069A74CD" w:rsidR="00CF1B6A" w:rsidRPr="00F00972" w:rsidRDefault="008632B2" w:rsidP="007B03D6">
                <w:pPr>
                  <w:pStyle w:val="Avsenderadresse1"/>
                  <w:rPr>
                    <w:lang w:val="nb-NO"/>
                  </w:rPr>
                </w:pPr>
                <w:r>
                  <w:rPr>
                    <w:lang w:val="nb-NO"/>
                  </w:rPr>
                  <w:t>Marit Syrstadeng, mobil 95791561 eller epost: marit.syrstadeng@gmail.com</w:t>
                </w:r>
                <w:r w:rsidR="007A5BB2">
                  <w:rPr>
                    <w:lang w:val="nb-NO"/>
                  </w:rPr>
                  <w:t xml:space="preserve">  </w:t>
                </w:r>
                <w:r w:rsidR="00A527CB">
                  <w:rPr>
                    <w:lang w:val="nb-NO"/>
                  </w:rPr>
                  <w:t>Si gjerne i fra om hvem du ønsker å dele rom med.</w:t>
                </w:r>
                <w:r w:rsidR="007A5BB2">
                  <w:rPr>
                    <w:lang w:val="nb-NO"/>
                  </w:rPr>
                  <w:t xml:space="preserve"> </w:t>
                </w:r>
                <w:r w:rsidR="00A527CB">
                  <w:rPr>
                    <w:lang w:val="nb-NO"/>
                  </w:rPr>
                  <w:t>Gi</w:t>
                </w:r>
                <w:r w:rsidR="00D36270">
                  <w:rPr>
                    <w:lang w:val="nb-NO"/>
                  </w:rPr>
                  <w:t xml:space="preserve"> beskjed hvis du har spesielle diettbehov. Kjøkkenet ordner det meste. </w:t>
                </w:r>
                <w:r w:rsidR="00621BBB">
                  <w:rPr>
                    <w:lang w:val="nb-NO"/>
                  </w:rPr>
                  <w:t xml:space="preserve">                   </w:t>
                </w:r>
                <w:r w:rsidR="00D01E82">
                  <w:rPr>
                    <w:lang w:val="nb-NO"/>
                  </w:rPr>
                  <w:t xml:space="preserve">                                                 </w:t>
                </w:r>
                <w:r w:rsidR="00A563EB">
                  <w:rPr>
                    <w:lang w:val="nb-NO"/>
                  </w:rPr>
                  <w:t xml:space="preserve">               </w:t>
                </w:r>
                <w:r w:rsidR="00D01E82">
                  <w:rPr>
                    <w:lang w:val="nb-NO"/>
                  </w:rPr>
                  <w:t xml:space="preserve">  </w:t>
                </w:r>
                <w:r w:rsidR="00621BBB">
                  <w:rPr>
                    <w:lang w:val="nb-NO"/>
                  </w:rPr>
                  <w:t xml:space="preserve"> </w:t>
                </w:r>
                <w:r w:rsidR="00D36270">
                  <w:rPr>
                    <w:lang w:val="nb-NO"/>
                  </w:rPr>
                  <w:t>Hvis du kommer med buss eller tog, kan du bli hentet,</w:t>
                </w:r>
                <w:r w:rsidR="004C2DFD">
                  <w:rPr>
                    <w:lang w:val="nb-NO"/>
                  </w:rPr>
                  <w:t xml:space="preserve"> </w:t>
                </w:r>
                <w:r w:rsidR="00D36270">
                  <w:rPr>
                    <w:lang w:val="nb-NO"/>
                  </w:rPr>
                  <w:t>Birger Foseide tlf 99</w:t>
                </w:r>
                <w:r w:rsidR="00C95588">
                  <w:rPr>
                    <w:lang w:val="nb-NO"/>
                  </w:rPr>
                  <w:t>518155</w:t>
                </w:r>
              </w:p>
            </w:sdtContent>
          </w:sdt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14:paraId="26AA3F62" w14:textId="093C3746" w:rsidR="00CF1B6A" w:rsidRPr="00AA2A2E" w:rsidRDefault="00483F16" w:rsidP="00CE1E3B">
            <w:pPr>
              <w:pStyle w:val="Mottak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O</w:t>
            </w:r>
            <w:r w:rsidR="004D3479" w:rsidRPr="00AA2A2E">
              <w:rPr>
                <w:sz w:val="20"/>
                <w:szCs w:val="20"/>
                <w:lang w:val="nb-NO"/>
              </w:rPr>
              <w:t xml:space="preserve">pplysninger om Mjuklia </w:t>
            </w:r>
            <w:r>
              <w:rPr>
                <w:sz w:val="20"/>
                <w:szCs w:val="20"/>
                <w:lang w:val="nb-NO"/>
              </w:rPr>
              <w:t>gjestegård</w:t>
            </w:r>
            <w:r w:rsidR="00C84785">
              <w:rPr>
                <w:sz w:val="20"/>
                <w:szCs w:val="20"/>
                <w:lang w:val="nb-NO"/>
              </w:rPr>
              <w:t xml:space="preserve"> </w:t>
            </w:r>
            <w:r>
              <w:rPr>
                <w:sz w:val="20"/>
                <w:szCs w:val="20"/>
                <w:lang w:val="nb-NO"/>
              </w:rPr>
              <w:t xml:space="preserve">finner du </w:t>
            </w:r>
            <w:r w:rsidR="004D3479" w:rsidRPr="00AA2A2E">
              <w:rPr>
                <w:sz w:val="20"/>
                <w:szCs w:val="20"/>
                <w:lang w:val="nb-NO"/>
              </w:rPr>
              <w:t>på http://www.mjuklia.no</w:t>
            </w:r>
            <w:r w:rsidR="00423A31" w:rsidRPr="00AA2A2E">
              <w:rPr>
                <w:sz w:val="20"/>
                <w:szCs w:val="20"/>
                <w:lang w:val="nb-NO"/>
              </w:rPr>
              <w:t>/</w:t>
            </w:r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14:paraId="6C4E68EB" w14:textId="1D7584A2" w:rsidR="00CF1B6A" w:rsidRPr="00F00972" w:rsidRDefault="00204885" w:rsidP="00CE1E3B">
            <w:pPr>
              <w:pStyle w:val="Mottaker"/>
              <w:rPr>
                <w:lang w:val="nb-NO"/>
              </w:rPr>
            </w:pPr>
            <w:r>
              <w:rPr>
                <w:lang w:val="nb-NO"/>
              </w:rPr>
              <w:t>Leder</w:t>
            </w:r>
            <w:r w:rsidR="00C84785">
              <w:rPr>
                <w:lang w:val="nb-NO"/>
              </w:rPr>
              <w:t>team</w:t>
            </w:r>
            <w:r>
              <w:rPr>
                <w:lang w:val="nb-NO"/>
              </w:rPr>
              <w:t xml:space="preserve">: </w:t>
            </w:r>
            <w:r w:rsidR="00C37C82">
              <w:rPr>
                <w:lang w:val="nb-NO"/>
              </w:rPr>
              <w:t xml:space="preserve">Vigdis og Birger Foseide, </w:t>
            </w:r>
            <w:r w:rsidR="005E689C">
              <w:rPr>
                <w:lang w:val="nb-NO"/>
              </w:rPr>
              <w:t>Marit</w:t>
            </w:r>
            <w:r w:rsidR="00C37C82">
              <w:rPr>
                <w:lang w:val="nb-NO"/>
              </w:rPr>
              <w:t xml:space="preserve"> Syrstadeng</w:t>
            </w:r>
            <w:r w:rsidR="008A4376">
              <w:rPr>
                <w:lang w:val="nb-NO"/>
              </w:rPr>
              <w:t>, Astri Wessel</w:t>
            </w:r>
          </w:p>
        </w:tc>
        <w:tc>
          <w:tcPr>
            <w:tcW w:w="4936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14:paraId="555AAB77" w14:textId="77777777" w:rsidR="00B77003" w:rsidRDefault="00B77003" w:rsidP="00D56113">
            <w:pPr>
              <w:pStyle w:val="Tittel"/>
              <w:spacing w:line="276" w:lineRule="auto"/>
              <w:rPr>
                <w:sz w:val="44"/>
                <w:szCs w:val="44"/>
                <w:lang w:val="nb-NO"/>
              </w:rPr>
            </w:pPr>
          </w:p>
          <w:p w14:paraId="53025D82" w14:textId="4D7D2754" w:rsidR="001F6BBE" w:rsidRPr="00151B3E" w:rsidRDefault="004616B3" w:rsidP="00D56113">
            <w:pPr>
              <w:pStyle w:val="Tittel"/>
              <w:spacing w:line="276" w:lineRule="auto"/>
              <w:rPr>
                <w:sz w:val="44"/>
                <w:szCs w:val="44"/>
                <w:lang w:val="nb-NO"/>
              </w:rPr>
            </w:pPr>
            <w:r w:rsidRPr="00151B3E">
              <w:rPr>
                <w:sz w:val="44"/>
                <w:szCs w:val="44"/>
                <w:lang w:val="nb-NO"/>
              </w:rPr>
              <w:t>Velkommen</w:t>
            </w:r>
          </w:p>
          <w:p w14:paraId="14B33887" w14:textId="1540960A" w:rsidR="001F6BBE" w:rsidRPr="00151B3E" w:rsidRDefault="00D80076" w:rsidP="00D56113">
            <w:pPr>
              <w:pStyle w:val="Tittel"/>
              <w:spacing w:line="276" w:lineRule="auto"/>
              <w:rPr>
                <w:sz w:val="44"/>
                <w:szCs w:val="44"/>
                <w:lang w:val="nb-NO"/>
              </w:rPr>
            </w:pPr>
            <w:r w:rsidRPr="00151B3E">
              <w:rPr>
                <w:sz w:val="44"/>
                <w:szCs w:val="44"/>
                <w:lang w:val="nb-NO"/>
              </w:rPr>
              <w:t>til s</w:t>
            </w:r>
            <w:r w:rsidR="002153F3" w:rsidRPr="00151B3E">
              <w:rPr>
                <w:sz w:val="44"/>
                <w:szCs w:val="44"/>
                <w:lang w:val="nb-NO"/>
              </w:rPr>
              <w:t>enior</w:t>
            </w:r>
            <w:r w:rsidR="00372685" w:rsidRPr="00151B3E">
              <w:rPr>
                <w:sz w:val="44"/>
                <w:szCs w:val="44"/>
                <w:lang w:val="nb-NO"/>
              </w:rPr>
              <w:t>t</w:t>
            </w:r>
            <w:r w:rsidR="004D0D84" w:rsidRPr="00151B3E">
              <w:rPr>
                <w:sz w:val="44"/>
                <w:szCs w:val="44"/>
                <w:lang w:val="nb-NO"/>
              </w:rPr>
              <w:t>r</w:t>
            </w:r>
            <w:r w:rsidR="00DF5188" w:rsidRPr="00151B3E">
              <w:rPr>
                <w:sz w:val="44"/>
                <w:szCs w:val="44"/>
                <w:lang w:val="nb-NO"/>
              </w:rPr>
              <w:t>eff</w:t>
            </w:r>
            <w:r w:rsidR="002153F3" w:rsidRPr="00151B3E">
              <w:rPr>
                <w:sz w:val="44"/>
                <w:szCs w:val="44"/>
                <w:lang w:val="nb-NO"/>
              </w:rPr>
              <w:t xml:space="preserve"> </w:t>
            </w:r>
          </w:p>
          <w:p w14:paraId="171BE2CE" w14:textId="1E80D99A" w:rsidR="00CF1B6A" w:rsidRPr="00151B3E" w:rsidRDefault="002153F3" w:rsidP="00D56113">
            <w:pPr>
              <w:pStyle w:val="Tittel"/>
              <w:spacing w:line="276" w:lineRule="auto"/>
              <w:rPr>
                <w:sz w:val="44"/>
                <w:szCs w:val="44"/>
                <w:lang w:val="nb-NO"/>
              </w:rPr>
            </w:pPr>
            <w:r w:rsidRPr="00151B3E">
              <w:rPr>
                <w:sz w:val="44"/>
                <w:szCs w:val="44"/>
                <w:lang w:val="nb-NO"/>
              </w:rPr>
              <w:t xml:space="preserve">på </w:t>
            </w:r>
            <w:r w:rsidR="001F6BBE" w:rsidRPr="00151B3E">
              <w:rPr>
                <w:sz w:val="44"/>
                <w:szCs w:val="44"/>
                <w:lang w:val="nb-NO"/>
              </w:rPr>
              <w:t>M</w:t>
            </w:r>
            <w:r w:rsidRPr="00151B3E">
              <w:rPr>
                <w:sz w:val="44"/>
                <w:szCs w:val="44"/>
                <w:lang w:val="nb-NO"/>
              </w:rPr>
              <w:t>juklia gjestegård</w:t>
            </w:r>
          </w:p>
          <w:p w14:paraId="0E0C4967" w14:textId="3469F99A" w:rsidR="005F5CDD" w:rsidRPr="00EA5F6D" w:rsidRDefault="00A745F0" w:rsidP="00D56113">
            <w:pPr>
              <w:pStyle w:val="Tittel"/>
              <w:spacing w:line="276" w:lineRule="auto"/>
              <w:rPr>
                <w:sz w:val="40"/>
                <w:szCs w:val="40"/>
                <w:lang w:val="nb-NO"/>
              </w:rPr>
            </w:pPr>
            <w:r w:rsidRPr="00EA5F6D">
              <w:rPr>
                <w:sz w:val="40"/>
                <w:szCs w:val="40"/>
                <w:lang w:val="nb-NO"/>
              </w:rPr>
              <w:t>1</w:t>
            </w:r>
            <w:r w:rsidR="00E645F5" w:rsidRPr="00EA5F6D">
              <w:rPr>
                <w:sz w:val="40"/>
                <w:szCs w:val="40"/>
                <w:lang w:val="nb-NO"/>
              </w:rPr>
              <w:t>9</w:t>
            </w:r>
            <w:r w:rsidR="002953AF" w:rsidRPr="00EA5F6D">
              <w:rPr>
                <w:sz w:val="40"/>
                <w:szCs w:val="40"/>
                <w:lang w:val="nb-NO"/>
              </w:rPr>
              <w:t>.</w:t>
            </w:r>
            <w:r w:rsidRPr="00EA5F6D">
              <w:rPr>
                <w:sz w:val="40"/>
                <w:szCs w:val="40"/>
                <w:lang w:val="nb-NO"/>
              </w:rPr>
              <w:t>-</w:t>
            </w:r>
            <w:r w:rsidR="006348E3" w:rsidRPr="00EA5F6D">
              <w:rPr>
                <w:sz w:val="40"/>
                <w:szCs w:val="40"/>
                <w:lang w:val="nb-NO"/>
              </w:rPr>
              <w:t>21.</w:t>
            </w:r>
            <w:r w:rsidR="002953AF" w:rsidRPr="00EA5F6D">
              <w:rPr>
                <w:sz w:val="40"/>
                <w:szCs w:val="40"/>
                <w:lang w:val="nb-NO"/>
              </w:rPr>
              <w:t>sept</w:t>
            </w:r>
            <w:r w:rsidR="006348E3" w:rsidRPr="00EA5F6D">
              <w:rPr>
                <w:sz w:val="40"/>
                <w:szCs w:val="40"/>
                <w:lang w:val="nb-NO"/>
              </w:rPr>
              <w:t>.</w:t>
            </w:r>
            <w:r w:rsidR="002165D9" w:rsidRPr="00EA5F6D">
              <w:rPr>
                <w:sz w:val="40"/>
                <w:szCs w:val="40"/>
                <w:lang w:val="nb-NO"/>
              </w:rPr>
              <w:t xml:space="preserve"> 202</w:t>
            </w:r>
            <w:r w:rsidR="00830AF5">
              <w:rPr>
                <w:sz w:val="40"/>
                <w:szCs w:val="40"/>
                <w:lang w:val="nb-NO"/>
              </w:rPr>
              <w:t>3</w:t>
            </w:r>
          </w:p>
          <w:p w14:paraId="152AC1B7" w14:textId="77777777" w:rsidR="00060EA7" w:rsidRDefault="00060EA7" w:rsidP="00D56113">
            <w:pPr>
              <w:pStyle w:val="Tittel"/>
              <w:spacing w:line="276" w:lineRule="auto"/>
              <w:rPr>
                <w:sz w:val="32"/>
                <w:szCs w:val="32"/>
                <w:lang w:val="nb-NO"/>
              </w:rPr>
            </w:pPr>
          </w:p>
          <w:p w14:paraId="5B510016" w14:textId="77777777" w:rsidR="00B77003" w:rsidRDefault="00B77003" w:rsidP="00D56113">
            <w:pPr>
              <w:pStyle w:val="Tittel"/>
              <w:spacing w:line="276" w:lineRule="auto"/>
              <w:rPr>
                <w:sz w:val="32"/>
                <w:szCs w:val="32"/>
                <w:lang w:val="nb-NO"/>
              </w:rPr>
            </w:pPr>
          </w:p>
          <w:p w14:paraId="39408ACB" w14:textId="4054BE10" w:rsidR="002953AF" w:rsidRDefault="001A1CFC" w:rsidP="00D56113">
            <w:pPr>
              <w:pStyle w:val="Tittel"/>
              <w:spacing w:line="276" w:lineRule="auto"/>
              <w:rPr>
                <w:sz w:val="32"/>
                <w:szCs w:val="32"/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63FD7B4B" wp14:editId="0868A2E1">
                  <wp:extent cx="2444400" cy="1918800"/>
                  <wp:effectExtent l="0" t="0" r="0" b="5715"/>
                  <wp:docPr id="11" name="Bilde 11" descr="Bilderesultat for mjuklia leirsted og gjestegå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mjuklia leirsted og gjestegå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400" cy="19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90420F" w14:textId="06D50AE2" w:rsidR="00814DAE" w:rsidRDefault="00505BD7" w:rsidP="00D56113">
            <w:pPr>
              <w:pStyle w:val="Undertittel"/>
              <w:rPr>
                <w:sz w:val="28"/>
                <w:szCs w:val="28"/>
                <w:lang w:val="nb-NO"/>
              </w:rPr>
            </w:pPr>
            <w:r>
              <w:rPr>
                <w:noProof/>
                <w:lang w:val="nb-NO" w:bidi="nb-NO"/>
              </w:rPr>
              <w:t xml:space="preserve">   </w:t>
            </w:r>
            <w:r w:rsidR="005F5CDD">
              <w:rPr>
                <w:noProof/>
                <w:lang w:val="nb-NO" w:bidi="nb-NO"/>
              </w:rPr>
              <w:t xml:space="preserve">      </w:t>
            </w:r>
            <w:r>
              <w:rPr>
                <w:noProof/>
                <w:lang w:val="nb-NO" w:bidi="nb-NO"/>
              </w:rPr>
              <w:t xml:space="preserve">  </w:t>
            </w:r>
            <w:r w:rsidR="002953AF">
              <w:rPr>
                <w:sz w:val="28"/>
                <w:szCs w:val="28"/>
                <w:lang w:val="nb-NO"/>
              </w:rPr>
              <w:t xml:space="preserve">   </w:t>
            </w:r>
          </w:p>
          <w:p w14:paraId="6351896F" w14:textId="1C676BE5" w:rsidR="00734323" w:rsidRPr="003A2C4F" w:rsidRDefault="007A5BB2" w:rsidP="00D56113">
            <w:pPr>
              <w:pStyle w:val="Undertittel"/>
              <w:rPr>
                <w:b/>
                <w:bCs/>
                <w:sz w:val="28"/>
                <w:szCs w:val="28"/>
                <w:lang w:val="nb-NO"/>
              </w:rPr>
            </w:pPr>
            <w:r w:rsidRPr="003A2C4F">
              <w:rPr>
                <w:b/>
                <w:bCs/>
                <w:sz w:val="28"/>
                <w:szCs w:val="28"/>
                <w:lang w:val="nb-NO"/>
              </w:rPr>
              <w:t xml:space="preserve">    </w:t>
            </w:r>
            <w:r w:rsidR="005F5CDD" w:rsidRPr="003A2C4F">
              <w:rPr>
                <w:b/>
                <w:bCs/>
                <w:sz w:val="28"/>
                <w:szCs w:val="28"/>
                <w:lang w:val="nb-NO"/>
              </w:rPr>
              <w:t xml:space="preserve">   </w:t>
            </w:r>
            <w:r w:rsidRPr="003A2C4F">
              <w:rPr>
                <w:b/>
                <w:bCs/>
                <w:sz w:val="28"/>
                <w:szCs w:val="28"/>
                <w:lang w:val="nb-NO"/>
              </w:rPr>
              <w:t xml:space="preserve"> </w:t>
            </w:r>
            <w:r w:rsidR="005437A3" w:rsidRPr="003A2C4F">
              <w:rPr>
                <w:b/>
                <w:bCs/>
                <w:sz w:val="28"/>
                <w:szCs w:val="28"/>
                <w:lang w:val="nb-NO"/>
              </w:rPr>
              <w:t xml:space="preserve">      </w:t>
            </w:r>
            <w:r w:rsidR="002153F3" w:rsidRPr="003A2C4F">
              <w:rPr>
                <w:b/>
                <w:bCs/>
                <w:sz w:val="28"/>
                <w:szCs w:val="28"/>
                <w:lang w:val="nb-NO"/>
              </w:rPr>
              <w:t xml:space="preserve">Tema: </w:t>
            </w:r>
          </w:p>
          <w:p w14:paraId="23D8ADD0" w14:textId="1E46762B" w:rsidR="00CF1B6A" w:rsidRPr="003A2C4F" w:rsidRDefault="005437A3" w:rsidP="00D56113">
            <w:pPr>
              <w:pStyle w:val="Undertittel"/>
              <w:rPr>
                <w:b/>
                <w:bCs/>
                <w:lang w:val="nb-NO"/>
              </w:rPr>
            </w:pPr>
            <w:r w:rsidRPr="003A2C4F">
              <w:rPr>
                <w:b/>
                <w:bCs/>
                <w:sz w:val="28"/>
                <w:szCs w:val="28"/>
                <w:lang w:val="nb-NO"/>
              </w:rPr>
              <w:t xml:space="preserve">  </w:t>
            </w:r>
            <w:r w:rsidR="00A31757" w:rsidRPr="003A2C4F">
              <w:rPr>
                <w:b/>
                <w:bCs/>
                <w:sz w:val="28"/>
                <w:szCs w:val="28"/>
                <w:lang w:val="nb-NO"/>
              </w:rPr>
              <w:t>Tillit</w:t>
            </w:r>
            <w:r w:rsidR="00EF1C11" w:rsidRPr="003A2C4F">
              <w:rPr>
                <w:b/>
                <w:bCs/>
                <w:sz w:val="28"/>
                <w:szCs w:val="28"/>
                <w:lang w:val="nb-NO"/>
              </w:rPr>
              <w:t>, tjeneste, framti</w:t>
            </w:r>
            <w:r w:rsidR="00734323" w:rsidRPr="003A2C4F">
              <w:rPr>
                <w:b/>
                <w:bCs/>
                <w:sz w:val="28"/>
                <w:szCs w:val="28"/>
                <w:lang w:val="nb-NO"/>
              </w:rPr>
              <w:t>d</w:t>
            </w:r>
            <w:r w:rsidR="002153F3" w:rsidRPr="003A2C4F">
              <w:rPr>
                <w:b/>
                <w:bCs/>
                <w:lang w:val="nb-NO"/>
              </w:rPr>
              <w:t xml:space="preserve"> </w:t>
            </w:r>
          </w:p>
          <w:p w14:paraId="4A90C826" w14:textId="3EDD76B2" w:rsidR="00CF1B6A" w:rsidRPr="00F00972" w:rsidRDefault="00CF1B6A" w:rsidP="00D56113">
            <w:pPr>
              <w:rPr>
                <w:lang w:val="nb-NO"/>
              </w:rPr>
            </w:pPr>
          </w:p>
        </w:tc>
      </w:tr>
    </w:tbl>
    <w:p w14:paraId="57ED5D38" w14:textId="77777777" w:rsidR="00CE1E3B" w:rsidRPr="00F00972" w:rsidRDefault="00CE1E3B" w:rsidP="00D91EF3">
      <w:pPr>
        <w:pStyle w:val="Ingenmellomrom"/>
        <w:rPr>
          <w:lang w:val="nb-NO"/>
        </w:rPr>
      </w:pPr>
    </w:p>
    <w:tbl>
      <w:tblPr>
        <w:tblStyle w:val="Vertstabell"/>
        <w:tblW w:w="15452" w:type="dxa"/>
        <w:jc w:val="left"/>
        <w:tblInd w:w="-426" w:type="dxa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Oppsettstabell"/>
      </w:tblPr>
      <w:tblGrid>
        <w:gridCol w:w="5005"/>
        <w:gridCol w:w="5227"/>
        <w:gridCol w:w="5220"/>
      </w:tblGrid>
      <w:tr w:rsidR="0037743C" w:rsidRPr="003B6677" w14:paraId="4E9ABC3F" w14:textId="77777777" w:rsidTr="00CB4751">
        <w:trPr>
          <w:trHeight w:hRule="exact" w:val="10080"/>
          <w:tblHeader/>
          <w:jc w:val="left"/>
        </w:trPr>
        <w:tc>
          <w:tcPr>
            <w:tcW w:w="5005" w:type="dxa"/>
            <w:tcMar>
              <w:right w:w="432" w:type="dxa"/>
            </w:tcMar>
          </w:tcPr>
          <w:p w14:paraId="481DFF64" w14:textId="35446DA9" w:rsidR="0037743C" w:rsidRPr="00F00972" w:rsidRDefault="005D6187" w:rsidP="0037743C">
            <w:pPr>
              <w:rPr>
                <w:lang w:val="nb-NO"/>
              </w:rPr>
            </w:pPr>
            <w:r>
              <w:rPr>
                <w:noProof/>
                <w:lang w:val="nb-NO"/>
              </w:rPr>
              <mc:AlternateContent>
                <mc:Choice Requires="wps">
                  <w:drawing>
                    <wp:inline distT="0" distB="0" distL="0" distR="0" wp14:anchorId="1D2FCF14" wp14:editId="4D6296F8">
                      <wp:extent cx="2633835" cy="1159315"/>
                      <wp:effectExtent l="0" t="0" r="14605" b="26670"/>
                      <wp:docPr id="2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835" cy="1159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5A3169F1" w14:textId="7BA2D209" w:rsidR="00082FBD" w:rsidRDefault="0036566C" w:rsidP="00082FBD">
                                  <w:pPr>
                                    <w:rPr>
                                      <w:lang w:val="nb-NO"/>
                                    </w:rPr>
                                  </w:pPr>
                                  <w:r w:rsidRPr="00F91DE2">
                                    <w:rPr>
                                      <w:i/>
                                      <w:iCs/>
                                      <w:lang w:val="nb-NO"/>
                                    </w:rPr>
                                    <w:t>.</w:t>
                                  </w:r>
                                  <w:r w:rsidR="00885BB6">
                                    <w:rPr>
                                      <w:lang w:val="nb-NO"/>
                                    </w:rPr>
                                    <w:t xml:space="preserve"> </w:t>
                                  </w:r>
                                  <w:r w:rsidR="009A4107">
                                    <w:rPr>
                                      <w:lang w:val="nb-NO"/>
                                    </w:rPr>
                                    <w:t xml:space="preserve"> </w:t>
                                  </w:r>
                                  <w:r w:rsidR="00D31CDE">
                                    <w:rPr>
                                      <w:noProof/>
                                      <w:lang w:val="nb-NO"/>
                                    </w:rPr>
                                    <w:drawing>
                                      <wp:inline distT="0" distB="0" distL="0" distR="0" wp14:anchorId="1175A36C" wp14:editId="35607102">
                                        <wp:extent cx="2489835" cy="1778968"/>
                                        <wp:effectExtent l="0" t="0" r="5715" b="0"/>
                                        <wp:docPr id="1834117030" name="Bilde 1834117030" descr="Et bilde som inneholder person, Menneskeansikt, klær, smil&#10;&#10;Automatisk generert beskrivels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54506051" name="Bilde 1" descr="Et bilde som inneholder person, Menneskeansikt, klær, smil&#10;&#10;Automatisk generert beskrivelse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89835" cy="17789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31CDE">
                                    <w:rPr>
                                      <w:lang w:val="nb-NO"/>
                                    </w:rPr>
                                    <w:t xml:space="preserve">Steinar Leirvik har hatt ulike </w:t>
                                  </w:r>
                                  <w:r w:rsidR="003F22CB">
                                    <w:rPr>
                                      <w:lang w:val="nb-NO"/>
                                    </w:rPr>
                                    <w:t xml:space="preserve">jobber som prest og er nå prost på Fosen. Han blir med på </w:t>
                                  </w:r>
                                  <w:r w:rsidR="00D73E86">
                                    <w:rPr>
                                      <w:lang w:val="nb-NO"/>
                                    </w:rPr>
                                    <w:t>onsdag.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D2FCF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width:207.4pt;height:9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" fillcolor="#d2cae0 [1304]" strokecolor="#0070c0">
                      <v:textbox style="mso-fit-shape-to-text:t" inset="2mm,1mm,2mm">
                        <w:txbxContent>
                          <w:p w14:paraId="5A3169F1" w14:textId="7BA2D209" w:rsidR="00082FBD" w:rsidRDefault="0036566C" w:rsidP="00082FBD">
                            <w:pPr>
                              <w:rPr>
                                <w:lang w:val="nb-NO"/>
                              </w:rPr>
                            </w:pPr>
                            <w:r w:rsidRPr="00F91DE2">
                              <w:rPr>
                                <w:i/>
                                <w:iCs/>
                                <w:lang w:val="nb-NO"/>
                              </w:rPr>
                              <w:t>.</w:t>
                            </w:r>
                            <w:r w:rsidR="00885BB6">
                              <w:rPr>
                                <w:lang w:val="nb-NO"/>
                              </w:rPr>
                              <w:t xml:space="preserve"> </w:t>
                            </w:r>
                            <w:r w:rsidR="009A4107">
                              <w:rPr>
                                <w:lang w:val="nb-NO"/>
                              </w:rPr>
                              <w:t xml:space="preserve"> </w:t>
                            </w:r>
                            <w:r w:rsidR="00D31CDE">
                              <w:rPr>
                                <w:noProof/>
                                <w:lang w:val="nb-NO"/>
                              </w:rPr>
                              <w:drawing>
                                <wp:inline distT="0" distB="0" distL="0" distR="0" wp14:anchorId="1175A36C" wp14:editId="35607102">
                                  <wp:extent cx="2489835" cy="1778968"/>
                                  <wp:effectExtent l="0" t="0" r="5715" b="0"/>
                                  <wp:docPr id="1834117030" name="Bilde 1834117030" descr="Et bilde som inneholder person, Menneskeansikt, klær, smil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4506051" name="Bilde 1" descr="Et bilde som inneholder person, Menneskeansikt, klær, smil&#10;&#10;Automatisk generert beskrivelse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9835" cy="1778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1CDE">
                              <w:rPr>
                                <w:lang w:val="nb-NO"/>
                              </w:rPr>
                              <w:t xml:space="preserve">Steinar Leirvik har hatt ulike </w:t>
                            </w:r>
                            <w:r w:rsidR="003F22CB">
                              <w:rPr>
                                <w:lang w:val="nb-NO"/>
                              </w:rPr>
                              <w:t xml:space="preserve">jobber som prest og er nå prost på Fosen. Han blir med på </w:t>
                            </w:r>
                            <w:r w:rsidR="00D73E86">
                              <w:rPr>
                                <w:lang w:val="nb-NO"/>
                              </w:rPr>
                              <w:t>onsdag.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1DB7532" w14:textId="53CEFF93" w:rsidR="0037743C" w:rsidRPr="00F00972" w:rsidRDefault="00C25F00" w:rsidP="0037743C">
            <w:pPr>
              <w:pStyle w:val="Overskrift1"/>
              <w:rPr>
                <w:lang w:val="nb-NO"/>
              </w:rPr>
            </w:pPr>
            <w:r>
              <w:rPr>
                <w:lang w:val="nb-NO"/>
              </w:rPr>
              <w:t>Program</w:t>
            </w:r>
          </w:p>
          <w:p w14:paraId="7D1C826D" w14:textId="4FFF7A3B" w:rsidR="0037743C" w:rsidRDefault="00444644" w:rsidP="0037743C">
            <w:pPr>
              <w:pStyle w:val="Overskrift2"/>
              <w:rPr>
                <w:lang w:val="nb-NO"/>
              </w:rPr>
            </w:pPr>
            <w:r>
              <w:rPr>
                <w:lang w:val="nb-NO"/>
              </w:rPr>
              <w:t>Tirsdag:</w:t>
            </w:r>
          </w:p>
          <w:p w14:paraId="4BD09D15" w14:textId="38810640" w:rsidR="00444644" w:rsidRDefault="00444644" w:rsidP="00444644">
            <w:pPr>
              <w:rPr>
                <w:lang w:val="nb-NO"/>
              </w:rPr>
            </w:pPr>
            <w:r>
              <w:rPr>
                <w:lang w:val="nb-NO"/>
              </w:rPr>
              <w:t>Kl.</w:t>
            </w:r>
            <w:r w:rsidR="0018230E">
              <w:rPr>
                <w:lang w:val="nb-NO"/>
              </w:rPr>
              <w:t>09.</w:t>
            </w:r>
            <w:r>
              <w:rPr>
                <w:lang w:val="nb-NO"/>
              </w:rPr>
              <w:t xml:space="preserve">00 </w:t>
            </w:r>
            <w:r w:rsidR="00440942">
              <w:rPr>
                <w:lang w:val="nb-NO"/>
              </w:rPr>
              <w:t>Registre</w:t>
            </w:r>
            <w:r w:rsidR="00BF654A">
              <w:rPr>
                <w:lang w:val="nb-NO"/>
              </w:rPr>
              <w:t>ring starter</w:t>
            </w:r>
          </w:p>
          <w:p w14:paraId="485D28B9" w14:textId="1EC89BB1" w:rsidR="00444644" w:rsidRDefault="00444644" w:rsidP="00444644">
            <w:pPr>
              <w:rPr>
                <w:lang w:val="nb-NO"/>
              </w:rPr>
            </w:pPr>
            <w:r>
              <w:rPr>
                <w:lang w:val="nb-NO"/>
              </w:rPr>
              <w:t xml:space="preserve">Kl.11.00 </w:t>
            </w:r>
            <w:r w:rsidR="00BF654A">
              <w:rPr>
                <w:lang w:val="nb-NO"/>
              </w:rPr>
              <w:t>Velkomstmøte</w:t>
            </w:r>
            <w:r>
              <w:rPr>
                <w:lang w:val="nb-NO"/>
              </w:rPr>
              <w:t xml:space="preserve"> </w:t>
            </w:r>
          </w:p>
          <w:p w14:paraId="215B6957" w14:textId="6BDE9230" w:rsidR="00CD0DE7" w:rsidRDefault="00CD0DE7" w:rsidP="00444644">
            <w:pPr>
              <w:rPr>
                <w:lang w:val="nb-NO"/>
              </w:rPr>
            </w:pPr>
            <w:r>
              <w:rPr>
                <w:lang w:val="nb-NO"/>
              </w:rPr>
              <w:t>Kl.1</w:t>
            </w:r>
            <w:r w:rsidR="00617A17">
              <w:rPr>
                <w:lang w:val="nb-NO"/>
              </w:rPr>
              <w:t>1</w:t>
            </w:r>
            <w:r>
              <w:rPr>
                <w:lang w:val="nb-NO"/>
              </w:rPr>
              <w:t>.</w:t>
            </w:r>
            <w:r w:rsidR="00617A17">
              <w:rPr>
                <w:lang w:val="nb-NO"/>
              </w:rPr>
              <w:t>3</w:t>
            </w:r>
            <w:r>
              <w:rPr>
                <w:lang w:val="nb-NO"/>
              </w:rPr>
              <w:t>0</w:t>
            </w:r>
            <w:r w:rsidR="00CC037F">
              <w:rPr>
                <w:lang w:val="nb-NO"/>
              </w:rPr>
              <w:t xml:space="preserve"> Bibeltime v/Knut</w:t>
            </w:r>
          </w:p>
          <w:p w14:paraId="49028F7D" w14:textId="4EB9C1A7" w:rsidR="00617A17" w:rsidRDefault="00617A17" w:rsidP="00444644">
            <w:pPr>
              <w:rPr>
                <w:lang w:val="nb-NO"/>
              </w:rPr>
            </w:pPr>
            <w:r>
              <w:rPr>
                <w:lang w:val="nb-NO"/>
              </w:rPr>
              <w:t>Kl.12.30 Lunsj</w:t>
            </w:r>
          </w:p>
          <w:p w14:paraId="2031BE05" w14:textId="280BA7F9" w:rsidR="00D6621B" w:rsidRPr="00444644" w:rsidRDefault="00D6621B" w:rsidP="00444644">
            <w:pPr>
              <w:rPr>
                <w:lang w:val="nb-NO"/>
              </w:rPr>
            </w:pPr>
            <w:r>
              <w:rPr>
                <w:lang w:val="nb-NO"/>
              </w:rPr>
              <w:t>Kl.16.00 Misjon v/Kari</w:t>
            </w:r>
          </w:p>
          <w:p w14:paraId="0A85F320" w14:textId="75E02A23" w:rsidR="008F70F1" w:rsidRDefault="008751BD" w:rsidP="008F70F1">
            <w:pPr>
              <w:rPr>
                <w:lang w:val="nb-NO"/>
              </w:rPr>
            </w:pPr>
            <w:r>
              <w:rPr>
                <w:lang w:val="nb-NO"/>
              </w:rPr>
              <w:t>Kl.</w:t>
            </w:r>
            <w:r w:rsidR="008F70F1">
              <w:rPr>
                <w:lang w:val="nb-NO"/>
              </w:rPr>
              <w:t>17.00 Middag</w:t>
            </w:r>
          </w:p>
          <w:p w14:paraId="4FCCBE02" w14:textId="4FF51079" w:rsidR="008F70F1" w:rsidRPr="006E7AEA" w:rsidRDefault="008F70F1" w:rsidP="008F70F1">
            <w:pPr>
              <w:rPr>
                <w:i/>
                <w:iCs/>
                <w:lang w:val="nb-NO"/>
              </w:rPr>
            </w:pPr>
            <w:r>
              <w:rPr>
                <w:lang w:val="nb-NO"/>
              </w:rPr>
              <w:t xml:space="preserve">Kl.19.00 </w:t>
            </w:r>
            <w:r w:rsidR="00A17D6D">
              <w:rPr>
                <w:lang w:val="nb-NO"/>
              </w:rPr>
              <w:t>Misjons</w:t>
            </w:r>
            <w:r w:rsidR="00F3236D">
              <w:rPr>
                <w:lang w:val="nb-NO"/>
              </w:rPr>
              <w:t xml:space="preserve">møte </w:t>
            </w:r>
            <w:r>
              <w:rPr>
                <w:lang w:val="nb-NO"/>
              </w:rPr>
              <w:t>Tale</w:t>
            </w:r>
            <w:r w:rsidR="0001033E">
              <w:rPr>
                <w:lang w:val="nb-NO"/>
              </w:rPr>
              <w:t>r:</w:t>
            </w:r>
            <w:r w:rsidR="00D57235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Bjørg: </w:t>
            </w:r>
            <w:r w:rsidRPr="006E7AEA">
              <w:rPr>
                <w:i/>
                <w:iCs/>
                <w:lang w:val="nb-NO"/>
              </w:rPr>
              <w:t>Bibelen i møte med japansk kultur</w:t>
            </w:r>
          </w:p>
          <w:p w14:paraId="7CA23315" w14:textId="69E3C88B" w:rsidR="008F70F1" w:rsidRDefault="008F70F1" w:rsidP="008F70F1">
            <w:pPr>
              <w:rPr>
                <w:lang w:val="nb-NO"/>
              </w:rPr>
            </w:pPr>
            <w:r>
              <w:rPr>
                <w:lang w:val="nb-NO"/>
              </w:rPr>
              <w:t>Kl.22.00 Kveldssamling</w:t>
            </w:r>
            <w:r w:rsidR="00486F0A">
              <w:rPr>
                <w:lang w:val="nb-NO"/>
              </w:rPr>
              <w:t xml:space="preserve"> v/</w:t>
            </w:r>
            <w:r>
              <w:rPr>
                <w:lang w:val="nb-NO"/>
              </w:rPr>
              <w:t>Kari og Knut</w:t>
            </w:r>
          </w:p>
          <w:p w14:paraId="49C496B1" w14:textId="681FA959" w:rsidR="0037743C" w:rsidRPr="00F00972" w:rsidRDefault="0037743C" w:rsidP="0037743C">
            <w:pPr>
              <w:rPr>
                <w:lang w:val="nb-NO"/>
              </w:rPr>
            </w:pP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14:paraId="6CE2E636" w14:textId="41798EF2" w:rsidR="0037743C" w:rsidRPr="00BF3470" w:rsidRDefault="00A84741" w:rsidP="00DF5188">
            <w:pPr>
              <w:rPr>
                <w:b/>
                <w:bCs/>
                <w:color w:val="auto"/>
                <w:lang w:val="nb-NO"/>
              </w:rPr>
            </w:pPr>
            <w:r w:rsidRPr="00BF3470">
              <w:rPr>
                <w:b/>
                <w:bCs/>
                <w:color w:val="auto"/>
                <w:lang w:val="nb-NO"/>
              </w:rPr>
              <w:t>Onsdag</w:t>
            </w:r>
            <w:r w:rsidR="00BF3470">
              <w:rPr>
                <w:b/>
                <w:bCs/>
                <w:color w:val="auto"/>
                <w:lang w:val="nb-NO"/>
              </w:rPr>
              <w:t>:</w:t>
            </w:r>
          </w:p>
          <w:p w14:paraId="3CC2D6DA" w14:textId="1B68ADDB" w:rsidR="0037743C" w:rsidRDefault="00BF3470" w:rsidP="0037743C">
            <w:pPr>
              <w:rPr>
                <w:lang w:val="nb-NO"/>
              </w:rPr>
            </w:pPr>
            <w:r>
              <w:rPr>
                <w:lang w:val="nb-NO"/>
              </w:rPr>
              <w:t xml:space="preserve">Kl.08.30 Ord for dagen – </w:t>
            </w:r>
            <w:r w:rsidR="007228B2">
              <w:rPr>
                <w:lang w:val="nb-NO"/>
              </w:rPr>
              <w:t>lett trim</w:t>
            </w:r>
          </w:p>
          <w:p w14:paraId="77BA9EC2" w14:textId="77777777" w:rsidR="00BF3470" w:rsidRDefault="00BF3470" w:rsidP="0037743C">
            <w:pPr>
              <w:rPr>
                <w:lang w:val="nb-NO"/>
              </w:rPr>
            </w:pPr>
            <w:r>
              <w:rPr>
                <w:lang w:val="nb-NO"/>
              </w:rPr>
              <w:t>Kl.09.00 Frokost</w:t>
            </w:r>
          </w:p>
          <w:p w14:paraId="3E5028DE" w14:textId="2962AB0D" w:rsidR="00BF3470" w:rsidRDefault="00BF3470" w:rsidP="0037743C">
            <w:pPr>
              <w:rPr>
                <w:lang w:val="nb-NO"/>
              </w:rPr>
            </w:pPr>
            <w:r>
              <w:rPr>
                <w:lang w:val="nb-NO"/>
              </w:rPr>
              <w:t>Kl.10.00 Bibeltime</w:t>
            </w:r>
            <w:r w:rsidR="00B8527F">
              <w:rPr>
                <w:lang w:val="nb-NO"/>
              </w:rPr>
              <w:t xml:space="preserve"> v</w:t>
            </w:r>
            <w:r w:rsidR="00E07A86">
              <w:rPr>
                <w:lang w:val="nb-NO"/>
              </w:rPr>
              <w:t>/</w:t>
            </w:r>
            <w:r w:rsidR="00744958">
              <w:rPr>
                <w:lang w:val="nb-NO"/>
              </w:rPr>
              <w:t>Knut</w:t>
            </w:r>
          </w:p>
          <w:p w14:paraId="31FA5B17" w14:textId="6B55A13C" w:rsidR="00FA3DEC" w:rsidRDefault="00BF3470" w:rsidP="0037743C">
            <w:pPr>
              <w:rPr>
                <w:lang w:val="nb-NO"/>
              </w:rPr>
            </w:pPr>
            <w:r>
              <w:rPr>
                <w:lang w:val="nb-NO"/>
              </w:rPr>
              <w:t xml:space="preserve">Kl.11.00 Tur til </w:t>
            </w:r>
            <w:r w:rsidR="00744958">
              <w:rPr>
                <w:lang w:val="nb-NO"/>
              </w:rPr>
              <w:t>Innset</w:t>
            </w:r>
            <w:r w:rsidR="004E0712">
              <w:rPr>
                <w:lang w:val="nb-NO"/>
              </w:rPr>
              <w:t>.</w:t>
            </w:r>
            <w:r w:rsidR="007948FB">
              <w:rPr>
                <w:lang w:val="nb-NO"/>
              </w:rPr>
              <w:t xml:space="preserve"> </w:t>
            </w:r>
          </w:p>
          <w:p w14:paraId="2FDC9683" w14:textId="7FFE0F73" w:rsidR="00BF3470" w:rsidRPr="00FA3DEC" w:rsidRDefault="00744958" w:rsidP="0037743C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V</w:t>
            </w:r>
            <w:r w:rsidR="007948FB" w:rsidRPr="00FA3DEC">
              <w:rPr>
                <w:sz w:val="20"/>
                <w:szCs w:val="20"/>
                <w:lang w:val="nb-NO"/>
              </w:rPr>
              <w:t>andring</w:t>
            </w:r>
            <w:r w:rsidR="00902AA3">
              <w:rPr>
                <w:sz w:val="20"/>
                <w:szCs w:val="20"/>
                <w:lang w:val="nb-NO"/>
              </w:rPr>
              <w:t xml:space="preserve"> langs </w:t>
            </w:r>
            <w:r w:rsidR="00975FCE">
              <w:rPr>
                <w:sz w:val="20"/>
                <w:szCs w:val="20"/>
                <w:lang w:val="nb-NO"/>
              </w:rPr>
              <w:t>tur</w:t>
            </w:r>
            <w:r w:rsidR="00902AA3">
              <w:rPr>
                <w:sz w:val="20"/>
                <w:szCs w:val="20"/>
                <w:lang w:val="nb-NO"/>
              </w:rPr>
              <w:t>stier</w:t>
            </w:r>
            <w:r w:rsidR="007948FB" w:rsidRPr="00FA3DEC">
              <w:rPr>
                <w:sz w:val="20"/>
                <w:szCs w:val="20"/>
                <w:lang w:val="nb-NO"/>
              </w:rPr>
              <w:t xml:space="preserve">. </w:t>
            </w:r>
            <w:r w:rsidR="005627BA">
              <w:rPr>
                <w:sz w:val="20"/>
                <w:szCs w:val="20"/>
                <w:lang w:val="nb-NO"/>
              </w:rPr>
              <w:t xml:space="preserve">Alternativt opplegg for </w:t>
            </w:r>
            <w:r w:rsidR="00751A6C">
              <w:rPr>
                <w:sz w:val="20"/>
                <w:szCs w:val="20"/>
                <w:lang w:val="nb-NO"/>
              </w:rPr>
              <w:t xml:space="preserve">de som ikke </w:t>
            </w:r>
            <w:r w:rsidR="00E5087C">
              <w:rPr>
                <w:sz w:val="20"/>
                <w:szCs w:val="20"/>
                <w:lang w:val="nb-NO"/>
              </w:rPr>
              <w:t>ønsker å vandre</w:t>
            </w:r>
            <w:r w:rsidR="00CD187F">
              <w:rPr>
                <w:sz w:val="20"/>
                <w:szCs w:val="20"/>
                <w:lang w:val="nb-NO"/>
              </w:rPr>
              <w:t>.</w:t>
            </w:r>
            <w:r w:rsidR="007948FB" w:rsidRPr="00FA3DEC">
              <w:rPr>
                <w:sz w:val="20"/>
                <w:szCs w:val="20"/>
                <w:lang w:val="nb-NO"/>
              </w:rPr>
              <w:t xml:space="preserve"> </w:t>
            </w:r>
            <w:r w:rsidR="004E0712" w:rsidRPr="00FA3DEC">
              <w:rPr>
                <w:sz w:val="20"/>
                <w:szCs w:val="20"/>
                <w:lang w:val="nb-NO"/>
              </w:rPr>
              <w:t xml:space="preserve"> </w:t>
            </w:r>
          </w:p>
          <w:p w14:paraId="66240D27" w14:textId="491E92D9" w:rsidR="00CB7B48" w:rsidRDefault="00BF3470" w:rsidP="0037743C">
            <w:pPr>
              <w:rPr>
                <w:lang w:val="nb-NO"/>
              </w:rPr>
            </w:pPr>
            <w:r>
              <w:rPr>
                <w:lang w:val="nb-NO"/>
              </w:rPr>
              <w:t>Kl.15.30 Gudstjeneste</w:t>
            </w:r>
            <w:r w:rsidR="00555F64">
              <w:rPr>
                <w:lang w:val="nb-NO"/>
              </w:rPr>
              <w:t xml:space="preserve"> i</w:t>
            </w:r>
            <w:r>
              <w:rPr>
                <w:lang w:val="nb-NO"/>
              </w:rPr>
              <w:t xml:space="preserve"> </w:t>
            </w:r>
            <w:r w:rsidR="00DD6C59">
              <w:rPr>
                <w:lang w:val="nb-NO"/>
              </w:rPr>
              <w:t xml:space="preserve">Innset kirke v/ Steinar </w:t>
            </w:r>
          </w:p>
          <w:p w14:paraId="7E1692DC" w14:textId="3110A203" w:rsidR="00BF3470" w:rsidRDefault="00BF3470" w:rsidP="0037743C">
            <w:pPr>
              <w:rPr>
                <w:lang w:val="nb-NO"/>
              </w:rPr>
            </w:pPr>
            <w:r>
              <w:rPr>
                <w:lang w:val="nb-NO"/>
              </w:rPr>
              <w:t>Kl.17.30 Middag</w:t>
            </w:r>
            <w:r w:rsidR="00DD6C59">
              <w:rPr>
                <w:lang w:val="nb-NO"/>
              </w:rPr>
              <w:t xml:space="preserve"> på Mjuklia</w:t>
            </w:r>
          </w:p>
          <w:p w14:paraId="68C10EB5" w14:textId="221FBE0A" w:rsidR="005E71E2" w:rsidRDefault="00BF3470" w:rsidP="006D06C3">
            <w:pPr>
              <w:rPr>
                <w:lang w:val="nb-NO"/>
              </w:rPr>
            </w:pPr>
            <w:r>
              <w:rPr>
                <w:lang w:val="nb-NO"/>
              </w:rPr>
              <w:t xml:space="preserve">Kl.19.00 </w:t>
            </w:r>
            <w:r w:rsidR="00CB7B48">
              <w:rPr>
                <w:lang w:val="nb-NO"/>
              </w:rPr>
              <w:t>Fest</w:t>
            </w:r>
            <w:r w:rsidR="00AC562A">
              <w:rPr>
                <w:lang w:val="nb-NO"/>
              </w:rPr>
              <w:t>møte</w:t>
            </w:r>
            <w:r w:rsidR="00082FBD">
              <w:rPr>
                <w:lang w:val="nb-NO"/>
              </w:rPr>
              <w:t xml:space="preserve"> </w:t>
            </w:r>
            <w:r w:rsidR="00CB7B48">
              <w:rPr>
                <w:lang w:val="nb-NO"/>
              </w:rPr>
              <w:t>Taler:</w:t>
            </w:r>
            <w:r w:rsidR="007567C1">
              <w:rPr>
                <w:lang w:val="nb-NO"/>
              </w:rPr>
              <w:t xml:space="preserve"> </w:t>
            </w:r>
            <w:r w:rsidR="002005C2">
              <w:rPr>
                <w:lang w:val="nb-NO"/>
              </w:rPr>
              <w:t>Steinar</w:t>
            </w:r>
          </w:p>
          <w:p w14:paraId="27B5E039" w14:textId="4948DC0D" w:rsidR="006D06C3" w:rsidRDefault="002920B5" w:rsidP="006D06C3">
            <w:pPr>
              <w:rPr>
                <w:lang w:val="nb-NO"/>
              </w:rPr>
            </w:pPr>
            <w:r>
              <w:rPr>
                <w:lang w:val="nb-NO"/>
              </w:rPr>
              <w:t xml:space="preserve">Kl.22.00 </w:t>
            </w:r>
            <w:r w:rsidR="00CF5F99">
              <w:rPr>
                <w:lang w:val="nb-NO"/>
              </w:rPr>
              <w:t>Kveldssamling</w:t>
            </w:r>
            <w:r w:rsidR="00AC562A">
              <w:rPr>
                <w:lang w:val="nb-NO"/>
              </w:rPr>
              <w:t xml:space="preserve"> v/Kari og Knut</w:t>
            </w:r>
            <w:r w:rsidR="008F70F1">
              <w:rPr>
                <w:lang w:val="nb-NO"/>
              </w:rPr>
              <w:t xml:space="preserve"> </w:t>
            </w:r>
          </w:p>
          <w:p w14:paraId="5F774D68" w14:textId="1FD41EFF" w:rsidR="008F70F1" w:rsidRPr="00F00972" w:rsidRDefault="008F70F1" w:rsidP="008F70F1">
            <w:pPr>
              <w:pStyle w:val="Overskrift2"/>
              <w:rPr>
                <w:lang w:val="nb-NO"/>
              </w:rPr>
            </w:pPr>
            <w:r>
              <w:rPr>
                <w:lang w:val="nb-NO"/>
              </w:rPr>
              <w:t>Torsdag</w:t>
            </w:r>
          </w:p>
          <w:p w14:paraId="7EE170EF" w14:textId="77777777" w:rsidR="008F70F1" w:rsidRDefault="008F70F1" w:rsidP="008F70F1">
            <w:pPr>
              <w:rPr>
                <w:lang w:val="nb-NO"/>
              </w:rPr>
            </w:pPr>
            <w:r>
              <w:rPr>
                <w:lang w:val="nb-NO"/>
              </w:rPr>
              <w:t>Kl.08.30 Ord for dagen Lett trim</w:t>
            </w:r>
          </w:p>
          <w:p w14:paraId="29B67F15" w14:textId="77777777" w:rsidR="008F70F1" w:rsidRDefault="008F70F1" w:rsidP="008F70F1">
            <w:pPr>
              <w:rPr>
                <w:lang w:val="nb-NO"/>
              </w:rPr>
            </w:pPr>
            <w:r>
              <w:rPr>
                <w:lang w:val="nb-NO"/>
              </w:rPr>
              <w:t>Kl.09.00 Frokost</w:t>
            </w:r>
          </w:p>
          <w:p w14:paraId="5935FEA7" w14:textId="75907AB5" w:rsidR="008F70F1" w:rsidRDefault="008F70F1" w:rsidP="008F70F1">
            <w:pPr>
              <w:rPr>
                <w:lang w:val="nb-NO"/>
              </w:rPr>
            </w:pPr>
            <w:r>
              <w:rPr>
                <w:lang w:val="nb-NO"/>
              </w:rPr>
              <w:t>Kl.10.00 Bibeltime v</w:t>
            </w:r>
            <w:r w:rsidR="00DD2415">
              <w:rPr>
                <w:lang w:val="nb-NO"/>
              </w:rPr>
              <w:t>/</w:t>
            </w:r>
            <w:r w:rsidR="005E71E2">
              <w:rPr>
                <w:lang w:val="nb-NO"/>
              </w:rPr>
              <w:t>Knut</w:t>
            </w:r>
          </w:p>
          <w:p w14:paraId="2B6B6448" w14:textId="42C05975" w:rsidR="00E909DF" w:rsidRDefault="008F70F1" w:rsidP="008F70F1">
            <w:pPr>
              <w:rPr>
                <w:lang w:val="nb-NO"/>
              </w:rPr>
            </w:pPr>
            <w:r>
              <w:rPr>
                <w:lang w:val="nb-NO"/>
              </w:rPr>
              <w:t xml:space="preserve">Kl.11.00 </w:t>
            </w:r>
            <w:r w:rsidR="004A6C47">
              <w:rPr>
                <w:lang w:val="nb-NO"/>
              </w:rPr>
              <w:t>Min sang</w:t>
            </w:r>
            <w:r w:rsidR="00091AF5">
              <w:rPr>
                <w:lang w:val="nb-NO"/>
              </w:rPr>
              <w:t>/salme</w:t>
            </w:r>
            <w:r>
              <w:rPr>
                <w:lang w:val="nb-NO"/>
              </w:rPr>
              <w:t xml:space="preserve"> </w:t>
            </w:r>
          </w:p>
          <w:p w14:paraId="00D67D5C" w14:textId="4FCF907D" w:rsidR="008F70F1" w:rsidRDefault="008F70F1" w:rsidP="008F70F1">
            <w:pPr>
              <w:rPr>
                <w:lang w:val="nb-NO"/>
              </w:rPr>
            </w:pPr>
            <w:r>
              <w:rPr>
                <w:lang w:val="nb-NO"/>
              </w:rPr>
              <w:t>Kl.1</w:t>
            </w:r>
            <w:r w:rsidR="00091AF5">
              <w:rPr>
                <w:lang w:val="nb-NO"/>
              </w:rPr>
              <w:t>3</w:t>
            </w:r>
            <w:r>
              <w:rPr>
                <w:lang w:val="nb-NO"/>
              </w:rPr>
              <w:t xml:space="preserve">.00 </w:t>
            </w:r>
            <w:r w:rsidR="00F85750">
              <w:rPr>
                <w:lang w:val="nb-NO"/>
              </w:rPr>
              <w:t>Middag</w:t>
            </w:r>
          </w:p>
          <w:p w14:paraId="7D883353" w14:textId="3406A6D6" w:rsidR="00F85750" w:rsidRDefault="00F85750" w:rsidP="008F70F1">
            <w:pPr>
              <w:rPr>
                <w:lang w:val="nb-NO"/>
              </w:rPr>
            </w:pPr>
            <w:r>
              <w:rPr>
                <w:lang w:val="nb-NO"/>
              </w:rPr>
              <w:t>Kl.14.00 Avslutningsmøte</w:t>
            </w:r>
          </w:p>
          <w:p w14:paraId="58A5F2E0" w14:textId="2AA75750" w:rsidR="006726F1" w:rsidRPr="00F00972" w:rsidRDefault="006726F1" w:rsidP="008F70F1">
            <w:pPr>
              <w:rPr>
                <w:lang w:val="nb-NO"/>
              </w:rPr>
            </w:pPr>
            <w:r>
              <w:rPr>
                <w:lang w:val="nb-NO"/>
              </w:rPr>
              <w:t>Kl.15.00 Kaffe/ avreise</w:t>
            </w:r>
          </w:p>
          <w:p w14:paraId="41384820" w14:textId="3F93E706" w:rsidR="002920B5" w:rsidRDefault="002920B5" w:rsidP="0037743C">
            <w:pPr>
              <w:rPr>
                <w:lang w:val="nb-NO"/>
              </w:rPr>
            </w:pPr>
          </w:p>
          <w:p w14:paraId="372213A2" w14:textId="77777777" w:rsidR="00D760BD" w:rsidRDefault="00D760BD" w:rsidP="0037743C">
            <w:pPr>
              <w:rPr>
                <w:lang w:val="nb-NO"/>
              </w:rPr>
            </w:pPr>
          </w:p>
          <w:p w14:paraId="57A6848D" w14:textId="0254CFC4" w:rsidR="008F70F1" w:rsidRPr="00F00972" w:rsidRDefault="008F70F1" w:rsidP="0037743C">
            <w:pPr>
              <w:rPr>
                <w:lang w:val="nb-NO"/>
              </w:rPr>
            </w:pPr>
          </w:p>
        </w:tc>
        <w:tc>
          <w:tcPr>
            <w:tcW w:w="5220" w:type="dxa"/>
            <w:tcMar>
              <w:left w:w="432" w:type="dxa"/>
            </w:tcMar>
          </w:tcPr>
          <w:p w14:paraId="77FBD890" w14:textId="746C275F" w:rsidR="0037743C" w:rsidRPr="00F00972" w:rsidRDefault="00C95588" w:rsidP="00A01D2E">
            <w:pPr>
              <w:pStyle w:val="Overskrift2"/>
              <w:rPr>
                <w:lang w:val="nb-NO"/>
              </w:rPr>
            </w:pPr>
            <w:r>
              <w:rPr>
                <w:lang w:val="nb-NO"/>
              </w:rPr>
              <w:t>Priser</w:t>
            </w:r>
          </w:p>
          <w:p w14:paraId="577A91DB" w14:textId="77777777" w:rsidR="00E3580D" w:rsidRDefault="00E3580D" w:rsidP="00A01D2E">
            <w:pPr>
              <w:rPr>
                <w:color w:val="323232" w:themeColor="text2"/>
                <w:sz w:val="20"/>
                <w:szCs w:val="20"/>
                <w:lang w:val="nb-NO"/>
              </w:rPr>
            </w:pPr>
            <w:r>
              <w:rPr>
                <w:color w:val="323232" w:themeColor="text2"/>
                <w:sz w:val="20"/>
                <w:szCs w:val="20"/>
                <w:lang w:val="nb-NO"/>
              </w:rPr>
              <w:t>Overnatting og servering:</w:t>
            </w:r>
          </w:p>
          <w:p w14:paraId="6D354BC7" w14:textId="035F2A76" w:rsidR="00997503" w:rsidRPr="000D591B" w:rsidRDefault="00C95588" w:rsidP="00A01D2E">
            <w:pPr>
              <w:rPr>
                <w:color w:val="323232" w:themeColor="text2"/>
                <w:sz w:val="20"/>
                <w:szCs w:val="20"/>
                <w:lang w:val="nb-NO"/>
              </w:rPr>
            </w:pPr>
            <w:r w:rsidRPr="000D591B">
              <w:rPr>
                <w:color w:val="323232" w:themeColor="text2"/>
                <w:sz w:val="20"/>
                <w:szCs w:val="20"/>
                <w:lang w:val="nb-NO"/>
              </w:rPr>
              <w:t xml:space="preserve">Dobbeltrom </w:t>
            </w:r>
            <w:r w:rsidR="000D591B">
              <w:rPr>
                <w:color w:val="323232" w:themeColor="text2"/>
                <w:sz w:val="20"/>
                <w:szCs w:val="20"/>
                <w:lang w:val="nb-NO"/>
              </w:rPr>
              <w:t>:</w:t>
            </w:r>
            <w:r w:rsidR="00585A02">
              <w:rPr>
                <w:color w:val="323232" w:themeColor="text2"/>
                <w:sz w:val="20"/>
                <w:szCs w:val="20"/>
                <w:lang w:val="nb-NO"/>
              </w:rPr>
              <w:t>29</w:t>
            </w:r>
            <w:r w:rsidR="00C71812">
              <w:rPr>
                <w:color w:val="323232" w:themeColor="text2"/>
                <w:sz w:val="20"/>
                <w:szCs w:val="20"/>
                <w:lang w:val="nb-NO"/>
              </w:rPr>
              <w:t>5</w:t>
            </w:r>
            <w:r w:rsidR="00997503" w:rsidRPr="000D591B">
              <w:rPr>
                <w:color w:val="323232" w:themeColor="text2"/>
                <w:sz w:val="20"/>
                <w:szCs w:val="20"/>
                <w:lang w:val="nb-NO"/>
              </w:rPr>
              <w:t>0</w:t>
            </w:r>
            <w:r w:rsidR="00585A02">
              <w:rPr>
                <w:color w:val="323232" w:themeColor="text2"/>
                <w:sz w:val="20"/>
                <w:szCs w:val="20"/>
                <w:lang w:val="nb-NO"/>
              </w:rPr>
              <w:t xml:space="preserve"> </w:t>
            </w:r>
            <w:r w:rsidR="00997503" w:rsidRPr="000D591B">
              <w:rPr>
                <w:color w:val="323232" w:themeColor="text2"/>
                <w:sz w:val="20"/>
                <w:szCs w:val="20"/>
                <w:lang w:val="nb-NO"/>
              </w:rPr>
              <w:t>kr</w:t>
            </w:r>
            <w:r w:rsidR="00452F83">
              <w:rPr>
                <w:color w:val="323232" w:themeColor="text2"/>
                <w:sz w:val="20"/>
                <w:szCs w:val="20"/>
                <w:lang w:val="nb-NO"/>
              </w:rPr>
              <w:t xml:space="preserve"> pr pers</w:t>
            </w:r>
          </w:p>
          <w:p w14:paraId="2268457F" w14:textId="09A4950A" w:rsidR="00997503" w:rsidRPr="000D591B" w:rsidRDefault="00997503" w:rsidP="00A01D2E">
            <w:pPr>
              <w:rPr>
                <w:color w:val="323232" w:themeColor="text2"/>
                <w:sz w:val="20"/>
                <w:szCs w:val="20"/>
                <w:lang w:val="nb-NO"/>
              </w:rPr>
            </w:pPr>
            <w:r w:rsidRPr="000D591B">
              <w:rPr>
                <w:color w:val="323232" w:themeColor="text2"/>
                <w:sz w:val="20"/>
                <w:szCs w:val="20"/>
                <w:lang w:val="nb-NO"/>
              </w:rPr>
              <w:t>Enkeltromstillegg</w:t>
            </w:r>
            <w:r w:rsidR="00041C11">
              <w:rPr>
                <w:color w:val="323232" w:themeColor="text2"/>
                <w:sz w:val="20"/>
                <w:szCs w:val="20"/>
                <w:lang w:val="nb-NO"/>
              </w:rPr>
              <w:t>:</w:t>
            </w:r>
            <w:r w:rsidRPr="000D591B">
              <w:rPr>
                <w:color w:val="323232" w:themeColor="text2"/>
                <w:sz w:val="20"/>
                <w:szCs w:val="20"/>
                <w:lang w:val="nb-NO"/>
              </w:rPr>
              <w:t xml:space="preserve"> </w:t>
            </w:r>
            <w:r w:rsidR="00C60164" w:rsidRPr="000D591B">
              <w:rPr>
                <w:color w:val="323232" w:themeColor="text2"/>
                <w:sz w:val="20"/>
                <w:szCs w:val="20"/>
                <w:lang w:val="nb-NO"/>
              </w:rPr>
              <w:t>4</w:t>
            </w:r>
            <w:r w:rsidRPr="000D591B">
              <w:rPr>
                <w:color w:val="323232" w:themeColor="text2"/>
                <w:sz w:val="20"/>
                <w:szCs w:val="20"/>
                <w:lang w:val="nb-NO"/>
              </w:rPr>
              <w:t>00kr</w:t>
            </w:r>
            <w:r w:rsidR="002D5DCF">
              <w:rPr>
                <w:color w:val="323232" w:themeColor="text2"/>
                <w:sz w:val="20"/>
                <w:szCs w:val="20"/>
                <w:lang w:val="nb-NO"/>
              </w:rPr>
              <w:t xml:space="preserve"> pr pers</w:t>
            </w:r>
          </w:p>
          <w:p w14:paraId="6394D1CB" w14:textId="49B7EB56" w:rsidR="009D62BE" w:rsidRPr="000D591B" w:rsidRDefault="009D62BE" w:rsidP="00A01D2E">
            <w:pPr>
              <w:rPr>
                <w:color w:val="323232" w:themeColor="text2"/>
                <w:sz w:val="20"/>
                <w:szCs w:val="20"/>
                <w:lang w:val="nb-NO"/>
              </w:rPr>
            </w:pPr>
            <w:r w:rsidRPr="000D591B">
              <w:rPr>
                <w:color w:val="323232" w:themeColor="text2"/>
                <w:sz w:val="20"/>
                <w:szCs w:val="20"/>
                <w:lang w:val="nb-NO"/>
              </w:rPr>
              <w:t>Leie av sengetøy</w:t>
            </w:r>
            <w:r w:rsidR="00C60164" w:rsidRPr="000D591B">
              <w:rPr>
                <w:color w:val="323232" w:themeColor="text2"/>
                <w:sz w:val="20"/>
                <w:szCs w:val="20"/>
                <w:lang w:val="nb-NO"/>
              </w:rPr>
              <w:t>:</w:t>
            </w:r>
            <w:r w:rsidR="00092031" w:rsidRPr="000D591B">
              <w:rPr>
                <w:color w:val="323232" w:themeColor="text2"/>
                <w:sz w:val="20"/>
                <w:szCs w:val="20"/>
                <w:lang w:val="nb-NO"/>
              </w:rPr>
              <w:t>150kr</w:t>
            </w:r>
          </w:p>
          <w:p w14:paraId="13AFF584" w14:textId="4B9E4543" w:rsidR="0037743C" w:rsidRDefault="00C60164" w:rsidP="00A01D2E">
            <w:pPr>
              <w:rPr>
                <w:color w:val="323232" w:themeColor="text2"/>
                <w:sz w:val="20"/>
                <w:szCs w:val="20"/>
                <w:lang w:val="nb-NO"/>
              </w:rPr>
            </w:pPr>
            <w:r w:rsidRPr="000D591B">
              <w:rPr>
                <w:color w:val="323232" w:themeColor="text2"/>
                <w:sz w:val="20"/>
                <w:szCs w:val="20"/>
                <w:lang w:val="nb-NO"/>
              </w:rPr>
              <w:t>Oppredd seng:</w:t>
            </w:r>
            <w:r w:rsidR="00C95588" w:rsidRPr="000D591B">
              <w:rPr>
                <w:color w:val="323232" w:themeColor="text2"/>
                <w:sz w:val="20"/>
                <w:szCs w:val="20"/>
                <w:lang w:val="nb-NO"/>
              </w:rPr>
              <w:t xml:space="preserve"> </w:t>
            </w:r>
            <w:r w:rsidR="00092031" w:rsidRPr="000D591B">
              <w:rPr>
                <w:color w:val="323232" w:themeColor="text2"/>
                <w:sz w:val="20"/>
                <w:szCs w:val="20"/>
                <w:lang w:val="nb-NO"/>
              </w:rPr>
              <w:t>200kr</w:t>
            </w:r>
          </w:p>
          <w:p w14:paraId="0FAEC7B0" w14:textId="77777777" w:rsidR="00500DB7" w:rsidRPr="00BE612A" w:rsidRDefault="000B520F" w:rsidP="00A01D2E">
            <w:pPr>
              <w:rPr>
                <w:color w:val="323232" w:themeColor="text2"/>
                <w:sz w:val="20"/>
                <w:szCs w:val="20"/>
                <w:lang w:val="nb-NO"/>
              </w:rPr>
            </w:pPr>
            <w:r w:rsidRPr="00BE612A">
              <w:rPr>
                <w:color w:val="323232" w:themeColor="text2"/>
                <w:sz w:val="20"/>
                <w:szCs w:val="20"/>
                <w:lang w:val="nb-NO"/>
              </w:rPr>
              <w:t>Dagpakke</w:t>
            </w:r>
            <w:r w:rsidR="00CB3E52" w:rsidRPr="00BE612A">
              <w:rPr>
                <w:color w:val="323232" w:themeColor="text2"/>
                <w:sz w:val="20"/>
                <w:szCs w:val="20"/>
                <w:lang w:val="nb-NO"/>
              </w:rPr>
              <w:t>:</w:t>
            </w:r>
          </w:p>
          <w:p w14:paraId="506BB04B" w14:textId="1C1EFE7B" w:rsidR="000B520F" w:rsidRPr="00EC46A0" w:rsidRDefault="00CB3E52" w:rsidP="00A01D2E">
            <w:pPr>
              <w:rPr>
                <w:color w:val="323232" w:themeColor="text2"/>
                <w:sz w:val="20"/>
                <w:szCs w:val="20"/>
                <w:lang w:val="nb-NO"/>
              </w:rPr>
            </w:pPr>
            <w:r w:rsidRPr="00EC46A0">
              <w:rPr>
                <w:color w:val="323232" w:themeColor="text2"/>
                <w:sz w:val="20"/>
                <w:szCs w:val="20"/>
                <w:lang w:val="nb-NO"/>
              </w:rPr>
              <w:t xml:space="preserve">Lunsj, middag og kaffe </w:t>
            </w:r>
            <w:r w:rsidR="006E31AD" w:rsidRPr="00EC46A0">
              <w:rPr>
                <w:color w:val="323232" w:themeColor="text2"/>
                <w:sz w:val="20"/>
                <w:szCs w:val="20"/>
                <w:lang w:val="nb-NO"/>
              </w:rPr>
              <w:t>3</w:t>
            </w:r>
            <w:r w:rsidR="004042D2">
              <w:rPr>
                <w:color w:val="323232" w:themeColor="text2"/>
                <w:sz w:val="20"/>
                <w:szCs w:val="20"/>
                <w:lang w:val="nb-NO"/>
              </w:rPr>
              <w:t>6</w:t>
            </w:r>
            <w:r w:rsidR="006E31AD" w:rsidRPr="00EC46A0">
              <w:rPr>
                <w:color w:val="323232" w:themeColor="text2"/>
                <w:sz w:val="20"/>
                <w:szCs w:val="20"/>
                <w:lang w:val="nb-NO"/>
              </w:rPr>
              <w:t>0 kr</w:t>
            </w:r>
          </w:p>
          <w:p w14:paraId="57724601" w14:textId="2F51EDD3" w:rsidR="000C3832" w:rsidRPr="00EC46A0" w:rsidRDefault="000C3832" w:rsidP="00A01D2E">
            <w:pPr>
              <w:rPr>
                <w:color w:val="323232" w:themeColor="text2"/>
                <w:sz w:val="20"/>
                <w:szCs w:val="20"/>
                <w:lang w:val="nb-NO"/>
              </w:rPr>
            </w:pPr>
            <w:r w:rsidRPr="00EC46A0">
              <w:rPr>
                <w:color w:val="323232" w:themeColor="text2"/>
                <w:sz w:val="20"/>
                <w:szCs w:val="20"/>
                <w:lang w:val="nb-NO"/>
              </w:rPr>
              <w:t>Enkeltmålti</w:t>
            </w:r>
            <w:r w:rsidR="00115116" w:rsidRPr="00EC46A0">
              <w:rPr>
                <w:color w:val="323232" w:themeColor="text2"/>
                <w:sz w:val="20"/>
                <w:szCs w:val="20"/>
                <w:lang w:val="nb-NO"/>
              </w:rPr>
              <w:t>d</w:t>
            </w:r>
            <w:r w:rsidRPr="00EC46A0">
              <w:rPr>
                <w:color w:val="323232" w:themeColor="text2"/>
                <w:sz w:val="20"/>
                <w:szCs w:val="20"/>
                <w:lang w:val="nb-NO"/>
              </w:rPr>
              <w:t>:</w:t>
            </w:r>
          </w:p>
          <w:p w14:paraId="5D4DF171" w14:textId="3C52905A" w:rsidR="00897C12" w:rsidRPr="004042D2" w:rsidRDefault="00D246F0" w:rsidP="00A01D2E">
            <w:pPr>
              <w:rPr>
                <w:color w:val="323232" w:themeColor="text2"/>
                <w:sz w:val="18"/>
                <w:szCs w:val="18"/>
                <w:lang w:val="nb-NO"/>
              </w:rPr>
            </w:pPr>
            <w:r w:rsidRPr="004042D2">
              <w:rPr>
                <w:color w:val="323232" w:themeColor="text2"/>
                <w:sz w:val="18"/>
                <w:szCs w:val="18"/>
                <w:lang w:val="nb-NO"/>
              </w:rPr>
              <w:t xml:space="preserve">Kaffe </w:t>
            </w:r>
            <w:r w:rsidR="00897C12" w:rsidRPr="004042D2">
              <w:rPr>
                <w:color w:val="323232" w:themeColor="text2"/>
                <w:sz w:val="18"/>
                <w:szCs w:val="18"/>
                <w:lang w:val="nb-NO"/>
              </w:rPr>
              <w:t>60 kr</w:t>
            </w:r>
            <w:r w:rsidR="00EC46A0" w:rsidRPr="004042D2">
              <w:rPr>
                <w:color w:val="323232" w:themeColor="text2"/>
                <w:sz w:val="18"/>
                <w:szCs w:val="18"/>
                <w:lang w:val="nb-NO"/>
              </w:rPr>
              <w:t xml:space="preserve">      </w:t>
            </w:r>
            <w:r w:rsidR="00897C12" w:rsidRPr="004042D2">
              <w:rPr>
                <w:color w:val="323232" w:themeColor="text2"/>
                <w:sz w:val="18"/>
                <w:szCs w:val="18"/>
                <w:lang w:val="nb-NO"/>
              </w:rPr>
              <w:t>Frokost 100 kr</w:t>
            </w:r>
          </w:p>
          <w:p w14:paraId="7CCEDC0F" w14:textId="643A33B5" w:rsidR="00897C12" w:rsidRPr="004042D2" w:rsidRDefault="00897C12" w:rsidP="00A01D2E">
            <w:pPr>
              <w:rPr>
                <w:sz w:val="18"/>
                <w:szCs w:val="18"/>
                <w:lang w:val="nb-NO"/>
              </w:rPr>
            </w:pPr>
            <w:r w:rsidRPr="004042D2">
              <w:rPr>
                <w:color w:val="323232" w:themeColor="text2"/>
                <w:sz w:val="18"/>
                <w:szCs w:val="18"/>
                <w:lang w:val="nb-NO"/>
              </w:rPr>
              <w:t>Lunsj 125 kr</w:t>
            </w:r>
            <w:r w:rsidR="00EC46A0" w:rsidRPr="004042D2">
              <w:rPr>
                <w:color w:val="323232" w:themeColor="text2"/>
                <w:sz w:val="18"/>
                <w:szCs w:val="18"/>
                <w:lang w:val="nb-NO"/>
              </w:rPr>
              <w:t xml:space="preserve">    </w:t>
            </w:r>
            <w:r w:rsidR="006960B1" w:rsidRPr="004042D2">
              <w:rPr>
                <w:color w:val="323232" w:themeColor="text2"/>
                <w:sz w:val="18"/>
                <w:szCs w:val="18"/>
                <w:lang w:val="nb-NO"/>
              </w:rPr>
              <w:t>Middag 1</w:t>
            </w:r>
            <w:r w:rsidR="00BE612A" w:rsidRPr="004042D2">
              <w:rPr>
                <w:color w:val="323232" w:themeColor="text2"/>
                <w:sz w:val="18"/>
                <w:szCs w:val="18"/>
                <w:lang w:val="nb-NO"/>
              </w:rPr>
              <w:t>7</w:t>
            </w:r>
            <w:r w:rsidR="006960B1" w:rsidRPr="004042D2">
              <w:rPr>
                <w:color w:val="323232" w:themeColor="text2"/>
                <w:sz w:val="18"/>
                <w:szCs w:val="18"/>
                <w:lang w:val="nb-NO"/>
              </w:rPr>
              <w:t>5 kr</w:t>
            </w:r>
          </w:p>
          <w:p w14:paraId="4AD3B674" w14:textId="415CF64D" w:rsidR="00775A42" w:rsidRPr="0045115E" w:rsidRDefault="00E36E25" w:rsidP="00057683">
            <w:pPr>
              <w:pStyle w:val="Punktliste"/>
              <w:numPr>
                <w:ilvl w:val="0"/>
                <w:numId w:val="0"/>
              </w:num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Du</w:t>
            </w:r>
            <w:r w:rsidR="006D5621" w:rsidRPr="0045115E">
              <w:rPr>
                <w:sz w:val="20"/>
                <w:szCs w:val="20"/>
                <w:lang w:val="nb-NO"/>
              </w:rPr>
              <w:t xml:space="preserve"> </w:t>
            </w:r>
            <w:r w:rsidR="00464983">
              <w:rPr>
                <w:sz w:val="20"/>
                <w:szCs w:val="20"/>
                <w:lang w:val="nb-NO"/>
              </w:rPr>
              <w:t xml:space="preserve">kan </w:t>
            </w:r>
            <w:r w:rsidR="003315B2" w:rsidRPr="0045115E">
              <w:rPr>
                <w:sz w:val="20"/>
                <w:szCs w:val="20"/>
                <w:lang w:val="nb-NO"/>
              </w:rPr>
              <w:t>komme på dagsbesøk eller på enkeltarrangement</w:t>
            </w:r>
            <w:r w:rsidR="008026F4">
              <w:rPr>
                <w:sz w:val="20"/>
                <w:szCs w:val="20"/>
                <w:lang w:val="nb-NO"/>
              </w:rPr>
              <w:t xml:space="preserve"> hvis d</w:t>
            </w:r>
            <w:r w:rsidR="007B5600">
              <w:rPr>
                <w:sz w:val="20"/>
                <w:szCs w:val="20"/>
                <w:lang w:val="nb-NO"/>
              </w:rPr>
              <w:t xml:space="preserve">et </w:t>
            </w:r>
            <w:r w:rsidR="005365A6">
              <w:rPr>
                <w:sz w:val="20"/>
                <w:szCs w:val="20"/>
                <w:lang w:val="nb-NO"/>
              </w:rPr>
              <w:t>pass</w:t>
            </w:r>
            <w:r w:rsidR="007B5600">
              <w:rPr>
                <w:sz w:val="20"/>
                <w:szCs w:val="20"/>
                <w:lang w:val="nb-NO"/>
              </w:rPr>
              <w:t xml:space="preserve">er </w:t>
            </w:r>
            <w:r w:rsidR="00BE1C77">
              <w:rPr>
                <w:sz w:val="20"/>
                <w:szCs w:val="20"/>
                <w:lang w:val="nb-NO"/>
              </w:rPr>
              <w:t xml:space="preserve">deg </w:t>
            </w:r>
            <w:r w:rsidR="007B5600">
              <w:rPr>
                <w:sz w:val="20"/>
                <w:szCs w:val="20"/>
                <w:lang w:val="nb-NO"/>
              </w:rPr>
              <w:t>best</w:t>
            </w:r>
            <w:r w:rsidR="003315B2" w:rsidRPr="0045115E">
              <w:rPr>
                <w:sz w:val="20"/>
                <w:szCs w:val="20"/>
                <w:lang w:val="nb-NO"/>
              </w:rPr>
              <w:t xml:space="preserve">. </w:t>
            </w:r>
          </w:p>
          <w:p w14:paraId="4EAC6BEE" w14:textId="47E9B809" w:rsidR="0037743C" w:rsidRPr="0045115E" w:rsidRDefault="00321DFB" w:rsidP="00057683">
            <w:pPr>
              <w:pStyle w:val="Punktliste"/>
              <w:numPr>
                <w:ilvl w:val="0"/>
                <w:numId w:val="0"/>
              </w:num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Vigdis</w:t>
            </w:r>
            <w:r w:rsidR="003315B2" w:rsidRPr="0045115E">
              <w:rPr>
                <w:sz w:val="20"/>
                <w:szCs w:val="20"/>
                <w:lang w:val="nb-NO"/>
              </w:rPr>
              <w:t xml:space="preserve"> </w:t>
            </w:r>
            <w:r w:rsidR="00164715">
              <w:rPr>
                <w:sz w:val="20"/>
                <w:szCs w:val="20"/>
                <w:lang w:val="nb-NO"/>
              </w:rPr>
              <w:t>og</w:t>
            </w:r>
            <w:r w:rsidR="003315B2" w:rsidRPr="0045115E">
              <w:rPr>
                <w:sz w:val="20"/>
                <w:szCs w:val="20"/>
                <w:lang w:val="nb-NO"/>
              </w:rPr>
              <w:t xml:space="preserve"> Marit</w:t>
            </w:r>
            <w:r w:rsidR="00164715">
              <w:rPr>
                <w:sz w:val="20"/>
                <w:szCs w:val="20"/>
                <w:lang w:val="nb-NO"/>
              </w:rPr>
              <w:t xml:space="preserve"> tar imot </w:t>
            </w:r>
            <w:r w:rsidR="00D23566">
              <w:rPr>
                <w:sz w:val="20"/>
                <w:szCs w:val="20"/>
                <w:lang w:val="nb-NO"/>
              </w:rPr>
              <w:t>påmeldinger</w:t>
            </w:r>
            <w:r w:rsidR="00E9662A">
              <w:rPr>
                <w:sz w:val="20"/>
                <w:szCs w:val="20"/>
                <w:lang w:val="nb-NO"/>
              </w:rPr>
              <w:t xml:space="preserve"> </w:t>
            </w:r>
            <w:r w:rsidR="00723807">
              <w:rPr>
                <w:sz w:val="20"/>
                <w:szCs w:val="20"/>
                <w:lang w:val="nb-NO"/>
              </w:rPr>
              <w:t xml:space="preserve">og registrerer dine </w:t>
            </w:r>
            <w:r w:rsidR="003A59A7">
              <w:rPr>
                <w:sz w:val="20"/>
                <w:szCs w:val="20"/>
                <w:lang w:val="nb-NO"/>
              </w:rPr>
              <w:t xml:space="preserve">ønsker og </w:t>
            </w:r>
            <w:r w:rsidR="00723807">
              <w:rPr>
                <w:sz w:val="20"/>
                <w:szCs w:val="20"/>
                <w:lang w:val="nb-NO"/>
              </w:rPr>
              <w:t>behov.</w:t>
            </w:r>
            <w:r w:rsidR="00057683" w:rsidRPr="0045115E">
              <w:rPr>
                <w:sz w:val="20"/>
                <w:szCs w:val="20"/>
                <w:lang w:val="nb-NO"/>
              </w:rPr>
              <w:t xml:space="preserve"> </w:t>
            </w:r>
          </w:p>
          <w:p w14:paraId="6037B9E7" w14:textId="77777777" w:rsidR="00B13B42" w:rsidRDefault="00F70B27" w:rsidP="0078005A">
            <w:pPr>
              <w:rPr>
                <w:noProof/>
                <w:lang w:val="nb-NO"/>
              </w:rPr>
            </w:pPr>
            <w:r>
              <w:rPr>
                <w:noProof/>
                <w:lang w:val="nb-NO"/>
              </w:rPr>
              <w:t>Bjørg Sand</w:t>
            </w:r>
            <w:r w:rsidR="002C698A">
              <w:rPr>
                <w:noProof/>
                <w:lang w:val="nb-NO"/>
              </w:rPr>
              <w:t xml:space="preserve"> </w:t>
            </w:r>
            <w:r w:rsidR="000A0206">
              <w:rPr>
                <w:noProof/>
                <w:lang w:val="nb-NO"/>
              </w:rPr>
              <w:drawing>
                <wp:inline distT="0" distB="0" distL="0" distR="0" wp14:anchorId="19BBB155" wp14:editId="006AF544">
                  <wp:extent cx="1771200" cy="1771200"/>
                  <wp:effectExtent l="0" t="0" r="635" b="635"/>
                  <wp:docPr id="1074756330" name="Bilde 2" descr="Et bilde som inneholder Menneskeansikt, person, klær, smi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756330" name="Bilde 2" descr="Et bilde som inneholder Menneskeansikt, person, klær, smil&#10;&#10;Automatisk generert beskrivelse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200" cy="177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FEDE15" w14:textId="1FDB4629" w:rsidR="002C698A" w:rsidRPr="00B13B42" w:rsidRDefault="00105A18" w:rsidP="0078005A">
            <w:pPr>
              <w:rPr>
                <w:lang w:val="nb-NO"/>
              </w:rPr>
            </w:pPr>
            <w:r>
              <w:rPr>
                <w:noProof/>
                <w:lang w:val="nb-NO"/>
              </w:rPr>
              <w:t xml:space="preserve">har vært misjonær i Japan i mange år. </w:t>
            </w:r>
          </w:p>
        </w:tc>
      </w:tr>
    </w:tbl>
    <w:p w14:paraId="21349707" w14:textId="77777777" w:rsidR="00ED7C90" w:rsidRPr="00F00972" w:rsidRDefault="00ED7C90" w:rsidP="00D91EF3">
      <w:pPr>
        <w:pStyle w:val="Ingenmellomrom"/>
        <w:rPr>
          <w:sz w:val="6"/>
          <w:lang w:val="nb-NO"/>
        </w:rPr>
      </w:pPr>
    </w:p>
    <w:sectPr w:rsidR="00ED7C90" w:rsidRPr="00F00972" w:rsidSect="008D17D4">
      <w:footerReference w:type="default" r:id="rId17"/>
      <w:footerReference w:type="first" r:id="rId18"/>
      <w:pgSz w:w="16838" w:h="11906" w:orient="landscape" w:code="9"/>
      <w:pgMar w:top="576" w:right="1224" w:bottom="432" w:left="1224" w:header="432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ED82" w14:textId="77777777" w:rsidR="00E529A4" w:rsidRDefault="00E529A4" w:rsidP="0037743C">
      <w:pPr>
        <w:spacing w:after="0" w:line="240" w:lineRule="auto"/>
      </w:pPr>
      <w:r>
        <w:separator/>
      </w:r>
    </w:p>
  </w:endnote>
  <w:endnote w:type="continuationSeparator" w:id="0">
    <w:p w14:paraId="40004277" w14:textId="77777777" w:rsidR="00E529A4" w:rsidRDefault="00E529A4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455B" w14:textId="77777777" w:rsidR="000E2C45" w:rsidRPr="00F00972" w:rsidRDefault="000E2C45">
    <w:pPr>
      <w:pStyle w:val="Bunntekst"/>
      <w:rPr>
        <w:lang w:val="nb-NO"/>
      </w:rPr>
    </w:pPr>
    <w:r w:rsidRPr="00F00972">
      <w:rPr>
        <w:noProof/>
        <w:lang w:val="nb-NO" w:bidi="nb-NO"/>
      </w:rPr>
      <mc:AlternateContent>
        <mc:Choice Requires="wps">
          <w:drawing>
            <wp:inline distT="0" distB="0" distL="0" distR="0" wp14:anchorId="769861A2" wp14:editId="4EE66B1A">
              <wp:extent cx="9134856" cy="137160"/>
              <wp:effectExtent l="0" t="0" r="9525" b="0"/>
              <wp:docPr id="5" name="Fortsettelse av bunntekstrektangel" descr="Fortsettelse av bunntekstrektang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A04EE5" id="Fortsettelse av bunntekstrektangel" o:spid="_x0000_s1026" alt="Fortsettelse av bunntekstrektangel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" fillcolor="#2b7370 [1604]" stroked="f" strokeweight="1.1111mm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9E0C" w14:textId="77777777" w:rsidR="000E2C45" w:rsidRPr="000E2C45" w:rsidRDefault="000E2C45" w:rsidP="000E2C45">
    <w:pPr>
      <w:pStyle w:val="Bunntekst"/>
      <w:tabs>
        <w:tab w:val="left" w:pos="10513"/>
      </w:tabs>
    </w:pPr>
    <w:r>
      <w:rPr>
        <w:noProof/>
        <w:lang w:val="nb-NO" w:bidi="nb-NO"/>
      </w:rPr>
      <mc:AlternateContent>
        <mc:Choice Requires="wps">
          <w:drawing>
            <wp:inline distT="0" distB="0" distL="0" distR="0" wp14:anchorId="78A7A9F8" wp14:editId="53309404">
              <wp:extent cx="2430000" cy="137127"/>
              <wp:effectExtent l="0" t="0" r="8890" b="0"/>
              <wp:docPr id="14" name="Rektangel på høyre side av bunnteksten på forsiden" descr="Rektangel på høyre side av bunnteksten på forsid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4406506" id="Rektangel på høyre side av bunnteksten på forsiden" o:spid="_x0000_s1026" alt="Rektangel på høyre side av bunnteksten på forsiden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" fillcolor="#2b7370 [1604]" stroked="f" strokeweight="1.1111mm">
              <w10:anchorlock/>
            </v:rect>
          </w:pict>
        </mc:Fallback>
      </mc:AlternateContent>
    </w:r>
    <w:r>
      <w:rPr>
        <w:lang w:val="nb-NO" w:bidi="nb-NO"/>
      </w:rPr>
      <w:tab/>
    </w:r>
    <w:r>
      <w:rPr>
        <w:noProof/>
        <w:lang w:val="nb-NO" w:bidi="nb-NO"/>
      </w:rPr>
      <mc:AlternateContent>
        <mc:Choice Requires="wps">
          <w:drawing>
            <wp:inline distT="0" distB="0" distL="0" distR="0" wp14:anchorId="09AB404A" wp14:editId="09CDFA67">
              <wp:extent cx="2459736" cy="228544"/>
              <wp:effectExtent l="0" t="0" r="0" b="635"/>
              <wp:docPr id="15" name="Rektangel på venstre side av bunnteksten på forsiden" descr="Rektangel på venstre side av bunnteksten på forsid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CC53FE7" id="Rektangel på venstre side av bunnteksten på forsiden" o:spid="_x0000_s1026" alt="Rektangel på venstre side av bunnteksten på forsiden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" fillcolor="#2b7370 [1604]" stroked="f" strokeweight="1.1111mm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92B1" w14:textId="77777777" w:rsidR="00E529A4" w:rsidRDefault="00E529A4" w:rsidP="0037743C">
      <w:pPr>
        <w:spacing w:after="0" w:line="240" w:lineRule="auto"/>
      </w:pPr>
      <w:r>
        <w:separator/>
      </w:r>
    </w:p>
  </w:footnote>
  <w:footnote w:type="continuationSeparator" w:id="0">
    <w:p w14:paraId="5E0E4F0D" w14:textId="77777777" w:rsidR="00E529A4" w:rsidRDefault="00E529A4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2D2F2AD6"/>
    <w:multiLevelType w:val="multilevel"/>
    <w:tmpl w:val="04090023"/>
    <w:styleLink w:val="Artikkelavs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5665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DB38A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78665289">
    <w:abstractNumId w:val="9"/>
  </w:num>
  <w:num w:numId="2" w16cid:durableId="2065635445">
    <w:abstractNumId w:val="9"/>
    <w:lvlOverride w:ilvl="0">
      <w:startOverride w:val="1"/>
    </w:lvlOverride>
  </w:num>
  <w:num w:numId="3" w16cid:durableId="126824154">
    <w:abstractNumId w:val="9"/>
    <w:lvlOverride w:ilvl="0">
      <w:startOverride w:val="1"/>
    </w:lvlOverride>
  </w:num>
  <w:num w:numId="4" w16cid:durableId="72746306">
    <w:abstractNumId w:val="8"/>
  </w:num>
  <w:num w:numId="5" w16cid:durableId="1187019383">
    <w:abstractNumId w:val="9"/>
    <w:lvlOverride w:ilvl="0">
      <w:startOverride w:val="1"/>
    </w:lvlOverride>
  </w:num>
  <w:num w:numId="6" w16cid:durableId="1498419044">
    <w:abstractNumId w:val="7"/>
  </w:num>
  <w:num w:numId="7" w16cid:durableId="1470322406">
    <w:abstractNumId w:val="6"/>
  </w:num>
  <w:num w:numId="8" w16cid:durableId="204878433">
    <w:abstractNumId w:val="5"/>
  </w:num>
  <w:num w:numId="9" w16cid:durableId="940720390">
    <w:abstractNumId w:val="4"/>
  </w:num>
  <w:num w:numId="10" w16cid:durableId="925505317">
    <w:abstractNumId w:val="3"/>
  </w:num>
  <w:num w:numId="11" w16cid:durableId="1587109510">
    <w:abstractNumId w:val="2"/>
  </w:num>
  <w:num w:numId="12" w16cid:durableId="1927306961">
    <w:abstractNumId w:val="1"/>
  </w:num>
  <w:num w:numId="13" w16cid:durableId="334042657">
    <w:abstractNumId w:val="0"/>
  </w:num>
  <w:num w:numId="14" w16cid:durableId="2118324961">
    <w:abstractNumId w:val="11"/>
  </w:num>
  <w:num w:numId="15" w16cid:durableId="363864869">
    <w:abstractNumId w:val="12"/>
  </w:num>
  <w:num w:numId="16" w16cid:durableId="1464081924">
    <w:abstractNumId w:val="13"/>
  </w:num>
  <w:num w:numId="17" w16cid:durableId="16690196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F3"/>
    <w:rsid w:val="0001033E"/>
    <w:rsid w:val="00016C11"/>
    <w:rsid w:val="00017A23"/>
    <w:rsid w:val="000223C4"/>
    <w:rsid w:val="00041C11"/>
    <w:rsid w:val="000425F6"/>
    <w:rsid w:val="00057683"/>
    <w:rsid w:val="00060EA7"/>
    <w:rsid w:val="00063A4C"/>
    <w:rsid w:val="00070174"/>
    <w:rsid w:val="00070C59"/>
    <w:rsid w:val="00075279"/>
    <w:rsid w:val="00082FBD"/>
    <w:rsid w:val="00083F3E"/>
    <w:rsid w:val="00091AF5"/>
    <w:rsid w:val="00092031"/>
    <w:rsid w:val="00095AA3"/>
    <w:rsid w:val="000A0014"/>
    <w:rsid w:val="000A0206"/>
    <w:rsid w:val="000B520F"/>
    <w:rsid w:val="000C0918"/>
    <w:rsid w:val="000C3729"/>
    <w:rsid w:val="000C3832"/>
    <w:rsid w:val="000D591B"/>
    <w:rsid w:val="000E2C45"/>
    <w:rsid w:val="000F0B58"/>
    <w:rsid w:val="000F7A93"/>
    <w:rsid w:val="00102232"/>
    <w:rsid w:val="00105A18"/>
    <w:rsid w:val="00114F7D"/>
    <w:rsid w:val="00115116"/>
    <w:rsid w:val="00115486"/>
    <w:rsid w:val="00127EA9"/>
    <w:rsid w:val="00131038"/>
    <w:rsid w:val="00151B3E"/>
    <w:rsid w:val="00152AB3"/>
    <w:rsid w:val="001577B4"/>
    <w:rsid w:val="001617D0"/>
    <w:rsid w:val="00164715"/>
    <w:rsid w:val="00172FA6"/>
    <w:rsid w:val="0018230E"/>
    <w:rsid w:val="001840D1"/>
    <w:rsid w:val="0019090B"/>
    <w:rsid w:val="00197B39"/>
    <w:rsid w:val="001A1CFC"/>
    <w:rsid w:val="001A5973"/>
    <w:rsid w:val="001B4507"/>
    <w:rsid w:val="001C7657"/>
    <w:rsid w:val="001D0AEC"/>
    <w:rsid w:val="001D0F6D"/>
    <w:rsid w:val="001D47DF"/>
    <w:rsid w:val="001D7A6C"/>
    <w:rsid w:val="001F42B2"/>
    <w:rsid w:val="001F6BBE"/>
    <w:rsid w:val="002005C2"/>
    <w:rsid w:val="002046C9"/>
    <w:rsid w:val="00204885"/>
    <w:rsid w:val="00206800"/>
    <w:rsid w:val="002153F3"/>
    <w:rsid w:val="002165D9"/>
    <w:rsid w:val="00220A3F"/>
    <w:rsid w:val="002213A9"/>
    <w:rsid w:val="00252159"/>
    <w:rsid w:val="00253959"/>
    <w:rsid w:val="00271BC3"/>
    <w:rsid w:val="00275195"/>
    <w:rsid w:val="0027726B"/>
    <w:rsid w:val="002920B5"/>
    <w:rsid w:val="002953AF"/>
    <w:rsid w:val="002C05AE"/>
    <w:rsid w:val="002C3A24"/>
    <w:rsid w:val="002C698A"/>
    <w:rsid w:val="002D3057"/>
    <w:rsid w:val="002D5AE3"/>
    <w:rsid w:val="002D5DCF"/>
    <w:rsid w:val="002D6602"/>
    <w:rsid w:val="002E4A5D"/>
    <w:rsid w:val="002E7191"/>
    <w:rsid w:val="002F5ECB"/>
    <w:rsid w:val="00313EE3"/>
    <w:rsid w:val="00315FA6"/>
    <w:rsid w:val="00321DFB"/>
    <w:rsid w:val="003270C5"/>
    <w:rsid w:val="003309C2"/>
    <w:rsid w:val="00330EE0"/>
    <w:rsid w:val="003315B2"/>
    <w:rsid w:val="00351B60"/>
    <w:rsid w:val="0036566C"/>
    <w:rsid w:val="00372685"/>
    <w:rsid w:val="003749D8"/>
    <w:rsid w:val="0037743C"/>
    <w:rsid w:val="00386D45"/>
    <w:rsid w:val="00387F4F"/>
    <w:rsid w:val="003A2C4F"/>
    <w:rsid w:val="003A59A7"/>
    <w:rsid w:val="003B6677"/>
    <w:rsid w:val="003E1E9B"/>
    <w:rsid w:val="003F22CB"/>
    <w:rsid w:val="003F415E"/>
    <w:rsid w:val="00400FAF"/>
    <w:rsid w:val="004042D2"/>
    <w:rsid w:val="00407B98"/>
    <w:rsid w:val="00423A31"/>
    <w:rsid w:val="004249EB"/>
    <w:rsid w:val="00425687"/>
    <w:rsid w:val="00440942"/>
    <w:rsid w:val="00444644"/>
    <w:rsid w:val="0045115E"/>
    <w:rsid w:val="00452F83"/>
    <w:rsid w:val="004616B3"/>
    <w:rsid w:val="00464983"/>
    <w:rsid w:val="004831ED"/>
    <w:rsid w:val="00483F16"/>
    <w:rsid w:val="00486F0A"/>
    <w:rsid w:val="0048709F"/>
    <w:rsid w:val="00495B4C"/>
    <w:rsid w:val="00497236"/>
    <w:rsid w:val="004A6A32"/>
    <w:rsid w:val="004A6C47"/>
    <w:rsid w:val="004A7A50"/>
    <w:rsid w:val="004B3BAF"/>
    <w:rsid w:val="004C2DFD"/>
    <w:rsid w:val="004D0D84"/>
    <w:rsid w:val="004D3479"/>
    <w:rsid w:val="004E0712"/>
    <w:rsid w:val="004F6DA4"/>
    <w:rsid w:val="00500DB7"/>
    <w:rsid w:val="00505BD7"/>
    <w:rsid w:val="00515375"/>
    <w:rsid w:val="00516A8E"/>
    <w:rsid w:val="00523273"/>
    <w:rsid w:val="0053122D"/>
    <w:rsid w:val="00532E2B"/>
    <w:rsid w:val="005365A6"/>
    <w:rsid w:val="005437A3"/>
    <w:rsid w:val="0054733A"/>
    <w:rsid w:val="00555F64"/>
    <w:rsid w:val="00555FE1"/>
    <w:rsid w:val="00557AE9"/>
    <w:rsid w:val="005627BA"/>
    <w:rsid w:val="00585A02"/>
    <w:rsid w:val="00591E81"/>
    <w:rsid w:val="005A3964"/>
    <w:rsid w:val="005A4B2C"/>
    <w:rsid w:val="005C37B2"/>
    <w:rsid w:val="005D6187"/>
    <w:rsid w:val="005E689C"/>
    <w:rsid w:val="005E71E2"/>
    <w:rsid w:val="005F496D"/>
    <w:rsid w:val="005F5CDD"/>
    <w:rsid w:val="005F7A67"/>
    <w:rsid w:val="00617A17"/>
    <w:rsid w:val="00621BBB"/>
    <w:rsid w:val="0062400A"/>
    <w:rsid w:val="00627A7F"/>
    <w:rsid w:val="00632BB1"/>
    <w:rsid w:val="006348E3"/>
    <w:rsid w:val="00636FE2"/>
    <w:rsid w:val="0065038B"/>
    <w:rsid w:val="006561D9"/>
    <w:rsid w:val="00665738"/>
    <w:rsid w:val="006719CB"/>
    <w:rsid w:val="006726F1"/>
    <w:rsid w:val="00677962"/>
    <w:rsid w:val="0069002D"/>
    <w:rsid w:val="006960B1"/>
    <w:rsid w:val="006D06C3"/>
    <w:rsid w:val="006D1730"/>
    <w:rsid w:val="006D5621"/>
    <w:rsid w:val="006D679F"/>
    <w:rsid w:val="006E0BB7"/>
    <w:rsid w:val="006E31AD"/>
    <w:rsid w:val="006E7AEA"/>
    <w:rsid w:val="007007D1"/>
    <w:rsid w:val="00704FD6"/>
    <w:rsid w:val="00710927"/>
    <w:rsid w:val="00712321"/>
    <w:rsid w:val="00712626"/>
    <w:rsid w:val="00712663"/>
    <w:rsid w:val="007228B2"/>
    <w:rsid w:val="00723807"/>
    <w:rsid w:val="007258A7"/>
    <w:rsid w:val="00726D69"/>
    <w:rsid w:val="007327A6"/>
    <w:rsid w:val="00733C12"/>
    <w:rsid w:val="00734323"/>
    <w:rsid w:val="00744958"/>
    <w:rsid w:val="00745E02"/>
    <w:rsid w:val="00751A6C"/>
    <w:rsid w:val="00751AA2"/>
    <w:rsid w:val="0075342F"/>
    <w:rsid w:val="007567C1"/>
    <w:rsid w:val="00775A42"/>
    <w:rsid w:val="0078005A"/>
    <w:rsid w:val="0078204D"/>
    <w:rsid w:val="007948FB"/>
    <w:rsid w:val="007A30A9"/>
    <w:rsid w:val="007A5BB2"/>
    <w:rsid w:val="007B03D6"/>
    <w:rsid w:val="007B5600"/>
    <w:rsid w:val="007C70E3"/>
    <w:rsid w:val="007E356D"/>
    <w:rsid w:val="007E5691"/>
    <w:rsid w:val="007F1D5E"/>
    <w:rsid w:val="008026F4"/>
    <w:rsid w:val="008038C9"/>
    <w:rsid w:val="00814DAE"/>
    <w:rsid w:val="0081767D"/>
    <w:rsid w:val="0082369F"/>
    <w:rsid w:val="00830AF5"/>
    <w:rsid w:val="00837356"/>
    <w:rsid w:val="00842651"/>
    <w:rsid w:val="0085401A"/>
    <w:rsid w:val="00861E18"/>
    <w:rsid w:val="008632B2"/>
    <w:rsid w:val="00863B61"/>
    <w:rsid w:val="008751BD"/>
    <w:rsid w:val="00885BB6"/>
    <w:rsid w:val="00897C12"/>
    <w:rsid w:val="008A4376"/>
    <w:rsid w:val="008B7991"/>
    <w:rsid w:val="008C1521"/>
    <w:rsid w:val="008D17D4"/>
    <w:rsid w:val="008D268C"/>
    <w:rsid w:val="008D36E1"/>
    <w:rsid w:val="008E2901"/>
    <w:rsid w:val="008F70F1"/>
    <w:rsid w:val="00902AA3"/>
    <w:rsid w:val="0090473C"/>
    <w:rsid w:val="00906435"/>
    <w:rsid w:val="00911A34"/>
    <w:rsid w:val="00917788"/>
    <w:rsid w:val="00925922"/>
    <w:rsid w:val="009259FC"/>
    <w:rsid w:val="00932B3C"/>
    <w:rsid w:val="009354A9"/>
    <w:rsid w:val="00943EEB"/>
    <w:rsid w:val="00947191"/>
    <w:rsid w:val="009562B7"/>
    <w:rsid w:val="00957F00"/>
    <w:rsid w:val="00961A3B"/>
    <w:rsid w:val="0096708A"/>
    <w:rsid w:val="0096725B"/>
    <w:rsid w:val="00974236"/>
    <w:rsid w:val="009746B7"/>
    <w:rsid w:val="00974F22"/>
    <w:rsid w:val="00975FCE"/>
    <w:rsid w:val="009775E0"/>
    <w:rsid w:val="00987ACE"/>
    <w:rsid w:val="00997503"/>
    <w:rsid w:val="009A4107"/>
    <w:rsid w:val="009A6A9F"/>
    <w:rsid w:val="009B0BA0"/>
    <w:rsid w:val="009C3321"/>
    <w:rsid w:val="009D62BE"/>
    <w:rsid w:val="00A01D2E"/>
    <w:rsid w:val="00A07EA1"/>
    <w:rsid w:val="00A17D6D"/>
    <w:rsid w:val="00A31757"/>
    <w:rsid w:val="00A445A6"/>
    <w:rsid w:val="00A527CB"/>
    <w:rsid w:val="00A54DF9"/>
    <w:rsid w:val="00A563EB"/>
    <w:rsid w:val="00A73F06"/>
    <w:rsid w:val="00A745F0"/>
    <w:rsid w:val="00A84741"/>
    <w:rsid w:val="00A92C80"/>
    <w:rsid w:val="00A9572D"/>
    <w:rsid w:val="00AA1854"/>
    <w:rsid w:val="00AA2A2E"/>
    <w:rsid w:val="00AC1CFF"/>
    <w:rsid w:val="00AC2627"/>
    <w:rsid w:val="00AC2C56"/>
    <w:rsid w:val="00AC562A"/>
    <w:rsid w:val="00AC616E"/>
    <w:rsid w:val="00AD0AC3"/>
    <w:rsid w:val="00AD3B35"/>
    <w:rsid w:val="00AE2101"/>
    <w:rsid w:val="00B118B8"/>
    <w:rsid w:val="00B13B42"/>
    <w:rsid w:val="00B146EA"/>
    <w:rsid w:val="00B75314"/>
    <w:rsid w:val="00B77003"/>
    <w:rsid w:val="00B8527F"/>
    <w:rsid w:val="00B90D5B"/>
    <w:rsid w:val="00B955EE"/>
    <w:rsid w:val="00BA363B"/>
    <w:rsid w:val="00BB40A7"/>
    <w:rsid w:val="00BC39AF"/>
    <w:rsid w:val="00BC6068"/>
    <w:rsid w:val="00BD5EC5"/>
    <w:rsid w:val="00BE1C77"/>
    <w:rsid w:val="00BE612A"/>
    <w:rsid w:val="00BF3470"/>
    <w:rsid w:val="00BF5FC4"/>
    <w:rsid w:val="00BF654A"/>
    <w:rsid w:val="00C00602"/>
    <w:rsid w:val="00C00676"/>
    <w:rsid w:val="00C07574"/>
    <w:rsid w:val="00C25F00"/>
    <w:rsid w:val="00C337D7"/>
    <w:rsid w:val="00C37C82"/>
    <w:rsid w:val="00C510F9"/>
    <w:rsid w:val="00C60164"/>
    <w:rsid w:val="00C71812"/>
    <w:rsid w:val="00C84611"/>
    <w:rsid w:val="00C84785"/>
    <w:rsid w:val="00C84DBE"/>
    <w:rsid w:val="00C95588"/>
    <w:rsid w:val="00CA1864"/>
    <w:rsid w:val="00CA4E1D"/>
    <w:rsid w:val="00CA5430"/>
    <w:rsid w:val="00CB3E52"/>
    <w:rsid w:val="00CB4751"/>
    <w:rsid w:val="00CB6E8C"/>
    <w:rsid w:val="00CB7B48"/>
    <w:rsid w:val="00CC037F"/>
    <w:rsid w:val="00CC6DC0"/>
    <w:rsid w:val="00CD0DE7"/>
    <w:rsid w:val="00CD187F"/>
    <w:rsid w:val="00CD1B39"/>
    <w:rsid w:val="00CD4ED2"/>
    <w:rsid w:val="00CE1E3B"/>
    <w:rsid w:val="00CF1B6A"/>
    <w:rsid w:val="00CF5F99"/>
    <w:rsid w:val="00D01E82"/>
    <w:rsid w:val="00D170DE"/>
    <w:rsid w:val="00D23566"/>
    <w:rsid w:val="00D2421D"/>
    <w:rsid w:val="00D246F0"/>
    <w:rsid w:val="00D25296"/>
    <w:rsid w:val="00D2631E"/>
    <w:rsid w:val="00D31CDE"/>
    <w:rsid w:val="00D36270"/>
    <w:rsid w:val="00D56113"/>
    <w:rsid w:val="00D56FD2"/>
    <w:rsid w:val="00D57235"/>
    <w:rsid w:val="00D57FC8"/>
    <w:rsid w:val="00D6213B"/>
    <w:rsid w:val="00D654A6"/>
    <w:rsid w:val="00D65AA3"/>
    <w:rsid w:val="00D6621B"/>
    <w:rsid w:val="00D73E86"/>
    <w:rsid w:val="00D760BD"/>
    <w:rsid w:val="00D80076"/>
    <w:rsid w:val="00D851CF"/>
    <w:rsid w:val="00D91EF3"/>
    <w:rsid w:val="00DA3AAD"/>
    <w:rsid w:val="00DA4BCF"/>
    <w:rsid w:val="00DB2C90"/>
    <w:rsid w:val="00DB477B"/>
    <w:rsid w:val="00DB590E"/>
    <w:rsid w:val="00DC332A"/>
    <w:rsid w:val="00DD2415"/>
    <w:rsid w:val="00DD6C59"/>
    <w:rsid w:val="00DE1C5F"/>
    <w:rsid w:val="00DF5188"/>
    <w:rsid w:val="00DF5825"/>
    <w:rsid w:val="00E01CF0"/>
    <w:rsid w:val="00E07A86"/>
    <w:rsid w:val="00E3580D"/>
    <w:rsid w:val="00E36671"/>
    <w:rsid w:val="00E36E25"/>
    <w:rsid w:val="00E5087C"/>
    <w:rsid w:val="00E529A4"/>
    <w:rsid w:val="00E607A5"/>
    <w:rsid w:val="00E645F5"/>
    <w:rsid w:val="00E75E55"/>
    <w:rsid w:val="00E909DF"/>
    <w:rsid w:val="00E938FB"/>
    <w:rsid w:val="00E9662A"/>
    <w:rsid w:val="00E973F0"/>
    <w:rsid w:val="00EA5F6D"/>
    <w:rsid w:val="00EB0A87"/>
    <w:rsid w:val="00EB1889"/>
    <w:rsid w:val="00EC46A0"/>
    <w:rsid w:val="00ED7C90"/>
    <w:rsid w:val="00EF1C11"/>
    <w:rsid w:val="00F00972"/>
    <w:rsid w:val="00F27D99"/>
    <w:rsid w:val="00F3236D"/>
    <w:rsid w:val="00F45130"/>
    <w:rsid w:val="00F51D95"/>
    <w:rsid w:val="00F573B1"/>
    <w:rsid w:val="00F70B27"/>
    <w:rsid w:val="00F72618"/>
    <w:rsid w:val="00F85296"/>
    <w:rsid w:val="00F85750"/>
    <w:rsid w:val="00F91541"/>
    <w:rsid w:val="00F91DE2"/>
    <w:rsid w:val="00FA3DEC"/>
    <w:rsid w:val="00FA50FF"/>
    <w:rsid w:val="00FA787A"/>
    <w:rsid w:val="00FB1F73"/>
    <w:rsid w:val="00FC243F"/>
    <w:rsid w:val="00FD695E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4E80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72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8"/>
    <w:qFormat/>
    <w:rsid w:val="00F00972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Overskrift2">
    <w:name w:val="heading 2"/>
    <w:basedOn w:val="Normal"/>
    <w:next w:val="Normal"/>
    <w:link w:val="Overskrift2Tegn"/>
    <w:uiPriority w:val="8"/>
    <w:unhideWhenUsed/>
    <w:qFormat/>
    <w:rsid w:val="00F00972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8"/>
    <w:semiHidden/>
    <w:unhideWhenUsed/>
    <w:qFormat/>
    <w:rsid w:val="00F00972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8"/>
    <w:semiHidden/>
    <w:unhideWhenUsed/>
    <w:qFormat/>
    <w:rsid w:val="00F0097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8"/>
    <w:semiHidden/>
    <w:unhideWhenUsed/>
    <w:qFormat/>
    <w:rsid w:val="00F00972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8"/>
    <w:semiHidden/>
    <w:unhideWhenUsed/>
    <w:qFormat/>
    <w:rsid w:val="00F00972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8"/>
    <w:semiHidden/>
    <w:unhideWhenUsed/>
    <w:qFormat/>
    <w:rsid w:val="00F0097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8"/>
    <w:semiHidden/>
    <w:unhideWhenUsed/>
    <w:qFormat/>
    <w:rsid w:val="00F00972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8"/>
    <w:semiHidden/>
    <w:unhideWhenUsed/>
    <w:qFormat/>
    <w:rsid w:val="00F0097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009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tstabell">
    <w:name w:val="Vertstabell"/>
    <w:basedOn w:val="Vanligtabell"/>
    <w:uiPriority w:val="99"/>
    <w:rsid w:val="00F00972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obletekst">
    <w:name w:val="Balloon Text"/>
    <w:basedOn w:val="Normal"/>
    <w:link w:val="BobletekstTegn"/>
    <w:uiPriority w:val="99"/>
    <w:semiHidden/>
    <w:unhideWhenUsed/>
    <w:rsid w:val="00F00972"/>
    <w:pPr>
      <w:spacing w:after="0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0972"/>
    <w:rPr>
      <w:rFonts w:ascii="Segoe UI" w:hAnsi="Segoe UI" w:cs="Segoe UI"/>
    </w:rPr>
  </w:style>
  <w:style w:type="paragraph" w:customStyle="1" w:styleId="Blokkoverskrift">
    <w:name w:val="Blokkoverskrift"/>
    <w:basedOn w:val="Normal"/>
    <w:uiPriority w:val="1"/>
    <w:qFormat/>
    <w:rsid w:val="00F00972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Blokktekst">
    <w:name w:val="Block Text"/>
    <w:basedOn w:val="Normal"/>
    <w:uiPriority w:val="2"/>
    <w:unhideWhenUsed/>
    <w:qFormat/>
    <w:rsid w:val="00F00972"/>
    <w:pPr>
      <w:spacing w:line="252" w:lineRule="auto"/>
      <w:ind w:left="504" w:right="504"/>
    </w:pPr>
    <w:rPr>
      <w:color w:val="FFFFFF" w:themeColor="background1"/>
    </w:rPr>
  </w:style>
  <w:style w:type="character" w:styleId="Plassholdertekst">
    <w:name w:val="Placeholder Text"/>
    <w:basedOn w:val="Standardskriftforavsnitt"/>
    <w:uiPriority w:val="99"/>
    <w:semiHidden/>
    <w:rsid w:val="00F00972"/>
    <w:rPr>
      <w:rFonts w:ascii="Verdana" w:hAnsi="Verdana"/>
      <w:color w:val="808080"/>
    </w:rPr>
  </w:style>
  <w:style w:type="paragraph" w:customStyle="1" w:styleId="Mottaker">
    <w:name w:val="Mottaker"/>
    <w:basedOn w:val="Normal"/>
    <w:uiPriority w:val="4"/>
    <w:qFormat/>
    <w:rsid w:val="00F00972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vsenderadresse1">
    <w:name w:val="Avsenderadresse1"/>
    <w:basedOn w:val="Normal"/>
    <w:uiPriority w:val="3"/>
    <w:qFormat/>
    <w:rsid w:val="00F00972"/>
    <w:pPr>
      <w:spacing w:after="0" w:line="288" w:lineRule="auto"/>
    </w:pPr>
    <w:rPr>
      <w:color w:val="595959" w:themeColor="text1" w:themeTint="A6"/>
    </w:rPr>
  </w:style>
  <w:style w:type="paragraph" w:styleId="Tittel">
    <w:name w:val="Title"/>
    <w:basedOn w:val="Normal"/>
    <w:link w:val="TittelTegn"/>
    <w:uiPriority w:val="5"/>
    <w:qFormat/>
    <w:rsid w:val="00F00972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TittelTegn">
    <w:name w:val="Tittel Tegn"/>
    <w:basedOn w:val="Standardskriftforavsnitt"/>
    <w:link w:val="Tittel"/>
    <w:uiPriority w:val="5"/>
    <w:rsid w:val="00F00972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Undertittel">
    <w:name w:val="Subtitle"/>
    <w:basedOn w:val="Normal"/>
    <w:link w:val="UndertittelTegn"/>
    <w:uiPriority w:val="6"/>
    <w:qFormat/>
    <w:rsid w:val="00F00972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UndertittelTegn">
    <w:name w:val="Undertittel Tegn"/>
    <w:basedOn w:val="Standardskriftforavsnitt"/>
    <w:link w:val="Undertittel"/>
    <w:uiPriority w:val="6"/>
    <w:rsid w:val="00F00972"/>
    <w:rPr>
      <w:rFonts w:ascii="Verdana" w:hAnsi="Verdana"/>
      <w:color w:val="2B7471" w:themeColor="accent1" w:themeShade="80"/>
    </w:rPr>
  </w:style>
  <w:style w:type="character" w:customStyle="1" w:styleId="Overskrift1Tegn">
    <w:name w:val="Overskrift 1 Tegn"/>
    <w:basedOn w:val="Standardskriftforavsnitt"/>
    <w:link w:val="Overskrift1"/>
    <w:uiPriority w:val="8"/>
    <w:rsid w:val="00F00972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Overskrift2Tegn">
    <w:name w:val="Overskrift 2 Tegn"/>
    <w:basedOn w:val="Standardskriftforavsnitt"/>
    <w:link w:val="Overskrift2"/>
    <w:uiPriority w:val="8"/>
    <w:rsid w:val="00F00972"/>
    <w:rPr>
      <w:rFonts w:ascii="Verdana" w:eastAsiaTheme="majorEastAsia" w:hAnsi="Verdana" w:cstheme="majorBidi"/>
      <w:b/>
      <w:bCs/>
    </w:rPr>
  </w:style>
  <w:style w:type="paragraph" w:styleId="Sitat">
    <w:name w:val="Quote"/>
    <w:basedOn w:val="Normal"/>
    <w:link w:val="SitatTegn"/>
    <w:uiPriority w:val="12"/>
    <w:unhideWhenUsed/>
    <w:qFormat/>
    <w:rsid w:val="00F0097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SitatTegn">
    <w:name w:val="Sitat Tegn"/>
    <w:basedOn w:val="Standardskriftforavsnitt"/>
    <w:link w:val="Sitat"/>
    <w:uiPriority w:val="12"/>
    <w:rsid w:val="00F00972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Punktliste">
    <w:name w:val="List Bullet"/>
    <w:basedOn w:val="Normal"/>
    <w:uiPriority w:val="10"/>
    <w:unhideWhenUsed/>
    <w:qFormat/>
    <w:rsid w:val="00F00972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informasjon">
    <w:name w:val="Kontaktinformasjon"/>
    <w:basedOn w:val="Normal"/>
    <w:uiPriority w:val="13"/>
    <w:qFormat/>
    <w:rsid w:val="00F00972"/>
    <w:pPr>
      <w:spacing w:after="0"/>
    </w:pPr>
  </w:style>
  <w:style w:type="paragraph" w:customStyle="1" w:styleId="Nettsted">
    <w:name w:val="Nettsted"/>
    <w:basedOn w:val="Normal"/>
    <w:next w:val="Normal"/>
    <w:uiPriority w:val="14"/>
    <w:qFormat/>
    <w:rsid w:val="00F00972"/>
    <w:pPr>
      <w:spacing w:before="120"/>
    </w:pPr>
    <w:rPr>
      <w:color w:val="2B7471" w:themeColor="accent1" w:themeShade="80"/>
    </w:rPr>
  </w:style>
  <w:style w:type="character" w:customStyle="1" w:styleId="Overskrift3Tegn">
    <w:name w:val="Overskrift 3 Tegn"/>
    <w:basedOn w:val="Standardskriftforavsnitt"/>
    <w:link w:val="Overskrift3"/>
    <w:uiPriority w:val="8"/>
    <w:semiHidden/>
    <w:rsid w:val="00F00972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Nummerertliste">
    <w:name w:val="List Number"/>
    <w:basedOn w:val="Normal"/>
    <w:uiPriority w:val="11"/>
    <w:unhideWhenUsed/>
    <w:rsid w:val="00F00972"/>
    <w:pPr>
      <w:numPr>
        <w:numId w:val="4"/>
      </w:numPr>
      <w:tabs>
        <w:tab w:val="left" w:pos="360"/>
      </w:tabs>
      <w:spacing w:after="120"/>
    </w:pPr>
  </w:style>
  <w:style w:type="character" w:customStyle="1" w:styleId="Overskrift4Tegn">
    <w:name w:val="Overskrift 4 Tegn"/>
    <w:basedOn w:val="Standardskriftforavsnitt"/>
    <w:link w:val="Overskrift4"/>
    <w:uiPriority w:val="8"/>
    <w:semiHidden/>
    <w:rsid w:val="00F00972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8"/>
    <w:semiHidden/>
    <w:rsid w:val="00F00972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8"/>
    <w:semiHidden/>
    <w:rsid w:val="00F00972"/>
    <w:rPr>
      <w:rFonts w:ascii="Verdana" w:eastAsiaTheme="majorEastAsia" w:hAnsi="Verdana" w:cstheme="majorBidi"/>
      <w:color w:val="2B7370" w:themeColor="accent1" w:themeShade="7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F00972"/>
    <w:rPr>
      <w:rFonts w:ascii="Verdana" w:hAnsi="Verdana"/>
      <w:i/>
      <w:iCs/>
      <w:color w:val="2B7471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F00972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F00972"/>
    <w:rPr>
      <w:rFonts w:ascii="Verdana" w:hAnsi="Verdana"/>
      <w:i/>
      <w:iCs/>
      <w:color w:val="2B7471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F00972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00972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">
    <w:name w:val="Bibliography"/>
    <w:basedOn w:val="Normal"/>
    <w:next w:val="Normal"/>
    <w:uiPriority w:val="37"/>
    <w:semiHidden/>
    <w:unhideWhenUsed/>
    <w:rsid w:val="00F00972"/>
  </w:style>
  <w:style w:type="paragraph" w:styleId="Brdtekst">
    <w:name w:val="Body Text"/>
    <w:basedOn w:val="Normal"/>
    <w:link w:val="BrdtekstTegn"/>
    <w:uiPriority w:val="99"/>
    <w:semiHidden/>
    <w:unhideWhenUsed/>
    <w:rsid w:val="00F0097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00972"/>
    <w:rPr>
      <w:rFonts w:ascii="Verdana" w:hAnsi="Verdana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0097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00972"/>
    <w:rPr>
      <w:rFonts w:ascii="Verdana" w:hAnsi="Verdana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00972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00972"/>
    <w:rPr>
      <w:rFonts w:ascii="Verdana" w:hAnsi="Verdana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00972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00972"/>
    <w:rPr>
      <w:rFonts w:ascii="Verdana" w:hAnsi="Verdana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00972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00972"/>
    <w:rPr>
      <w:rFonts w:ascii="Verdana" w:hAnsi="Verdana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00972"/>
    <w:pPr>
      <w:spacing w:after="1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00972"/>
    <w:rPr>
      <w:rFonts w:ascii="Verdana" w:hAnsi="Verdana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00972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00972"/>
    <w:rPr>
      <w:rFonts w:ascii="Verdana" w:hAnsi="Verdana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00972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00972"/>
    <w:rPr>
      <w:rFonts w:ascii="Verdana" w:hAnsi="Verdana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F00972"/>
    <w:rPr>
      <w:rFonts w:ascii="Verdana" w:hAnsi="Verdana"/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0097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F00972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00972"/>
    <w:rPr>
      <w:rFonts w:ascii="Verdana" w:hAnsi="Verdana"/>
    </w:rPr>
  </w:style>
  <w:style w:type="table" w:styleId="Fargeriktrutenett">
    <w:name w:val="Colorful Grid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F00972"/>
    <w:rPr>
      <w:rFonts w:ascii="Verdana" w:hAnsi="Verdana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00972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00972"/>
    <w:rPr>
      <w:rFonts w:ascii="Verdana" w:hAnsi="Verdana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097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0972"/>
    <w:rPr>
      <w:rFonts w:ascii="Verdana" w:hAnsi="Verdana"/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00972"/>
  </w:style>
  <w:style w:type="character" w:customStyle="1" w:styleId="DatoTegn">
    <w:name w:val="Dato Tegn"/>
    <w:basedOn w:val="Standardskriftforavsnitt"/>
    <w:link w:val="Dato"/>
    <w:uiPriority w:val="99"/>
    <w:semiHidden/>
    <w:rsid w:val="00F00972"/>
    <w:rPr>
      <w:rFonts w:ascii="Verdana" w:hAnsi="Verdana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0097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0097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00972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00972"/>
    <w:rPr>
      <w:rFonts w:ascii="Verdana" w:hAnsi="Verdana"/>
    </w:rPr>
  </w:style>
  <w:style w:type="character" w:styleId="Utheving">
    <w:name w:val="Emphasis"/>
    <w:basedOn w:val="Standardskriftforavsnitt"/>
    <w:uiPriority w:val="20"/>
    <w:semiHidden/>
    <w:unhideWhenUsed/>
    <w:qFormat/>
    <w:rsid w:val="00F00972"/>
    <w:rPr>
      <w:rFonts w:ascii="Verdana" w:hAnsi="Verdana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F00972"/>
    <w:rPr>
      <w:rFonts w:ascii="Verdana" w:hAnsi="Verdana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00972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00972"/>
    <w:rPr>
      <w:rFonts w:ascii="Verdana" w:hAnsi="Verdana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F009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F00972"/>
    <w:pPr>
      <w:spacing w:after="0" w:line="240" w:lineRule="auto"/>
    </w:pPr>
    <w:rPr>
      <w:rFonts w:eastAsiaTheme="majorEastAsia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F00972"/>
    <w:rPr>
      <w:rFonts w:ascii="Verdana" w:hAnsi="Verdana"/>
      <w:color w:val="68538F" w:themeColor="accent5" w:themeShade="B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0972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0972"/>
    <w:rPr>
      <w:rFonts w:ascii="Verdana" w:hAnsi="Verdana"/>
    </w:rPr>
  </w:style>
  <w:style w:type="character" w:styleId="Fotnotereferanse">
    <w:name w:val="footnote reference"/>
    <w:basedOn w:val="Standardskriftforavsnitt"/>
    <w:uiPriority w:val="99"/>
    <w:semiHidden/>
    <w:unhideWhenUsed/>
    <w:rsid w:val="00F00972"/>
    <w:rPr>
      <w:rFonts w:ascii="Verdana" w:hAnsi="Verdana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00972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00972"/>
    <w:rPr>
      <w:rFonts w:ascii="Verdana" w:hAnsi="Verdana"/>
      <w:szCs w:val="20"/>
    </w:rPr>
  </w:style>
  <w:style w:type="table" w:styleId="Rutenettabell1lys">
    <w:name w:val="Grid Table 1 Light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utenettabell3">
    <w:name w:val="Grid Table 3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F00972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0972"/>
    <w:rPr>
      <w:rFonts w:ascii="Verdana" w:hAnsi="Verdana"/>
    </w:rPr>
  </w:style>
  <w:style w:type="character" w:customStyle="1" w:styleId="Overskrift7Tegn">
    <w:name w:val="Overskrift 7 Tegn"/>
    <w:basedOn w:val="Standardskriftforavsnitt"/>
    <w:link w:val="Overskrift7"/>
    <w:uiPriority w:val="8"/>
    <w:semiHidden/>
    <w:rsid w:val="00F00972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8"/>
    <w:semiHidden/>
    <w:rsid w:val="00F00972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8"/>
    <w:semiHidden/>
    <w:rsid w:val="00F00972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F00972"/>
    <w:rPr>
      <w:rFonts w:ascii="Verdana" w:hAnsi="Verdana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0097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00972"/>
    <w:rPr>
      <w:rFonts w:ascii="Verdana" w:hAnsi="Verdana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F00972"/>
    <w:rPr>
      <w:rFonts w:ascii="Verdana" w:hAnsi="Verdana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F00972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F00972"/>
    <w:rPr>
      <w:rFonts w:ascii="Verdana" w:hAnsi="Verdana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F0097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00972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00972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F0097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F0097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F00972"/>
    <w:rPr>
      <w:rFonts w:ascii="Verdana" w:hAnsi="Verdana"/>
      <w:i/>
      <w:iCs/>
    </w:rPr>
  </w:style>
  <w:style w:type="character" w:styleId="Hyperkobling">
    <w:name w:val="Hyperlink"/>
    <w:basedOn w:val="Standardskriftforavsnitt"/>
    <w:uiPriority w:val="99"/>
    <w:unhideWhenUsed/>
    <w:rsid w:val="00F00972"/>
    <w:rPr>
      <w:rFonts w:ascii="Verdana" w:hAnsi="Verdana"/>
      <w:color w:val="2B7471" w:themeColor="accent1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00972"/>
    <w:rPr>
      <w:rFonts w:eastAsiaTheme="majorEastAsia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F009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F00972"/>
    <w:rPr>
      <w:rFonts w:ascii="Verdana" w:hAnsi="Verdana"/>
    </w:rPr>
  </w:style>
  <w:style w:type="paragraph" w:styleId="Liste">
    <w:name w:val="List"/>
    <w:basedOn w:val="Normal"/>
    <w:uiPriority w:val="99"/>
    <w:semiHidden/>
    <w:unhideWhenUsed/>
    <w:rsid w:val="00F0097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0097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0097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0097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00972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F00972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F00972"/>
    <w:pPr>
      <w:numPr>
        <w:numId w:val="7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F00972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F00972"/>
    <w:pPr>
      <w:numPr>
        <w:numId w:val="9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F00972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00972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00972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00972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00972"/>
    <w:pPr>
      <w:spacing w:after="120"/>
      <w:ind w:left="1800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F00972"/>
    <w:pPr>
      <w:numPr>
        <w:numId w:val="10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F00972"/>
    <w:pPr>
      <w:numPr>
        <w:numId w:val="11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F00972"/>
    <w:pPr>
      <w:numPr>
        <w:numId w:val="12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F00972"/>
    <w:pPr>
      <w:numPr>
        <w:numId w:val="13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F00972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l2">
    <w:name w:val="List Table 2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l3">
    <w:name w:val="List Table 3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009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00972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F009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00972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Ingenmellomrom">
    <w:name w:val="No Spacing"/>
    <w:uiPriority w:val="7"/>
    <w:qFormat/>
    <w:rsid w:val="00F00972"/>
    <w:pPr>
      <w:spacing w:after="0" w:line="240" w:lineRule="auto"/>
    </w:pPr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F00972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F00972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00972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00972"/>
    <w:rPr>
      <w:rFonts w:ascii="Verdana" w:hAnsi="Verdana"/>
    </w:rPr>
  </w:style>
  <w:style w:type="character" w:styleId="Sidetall">
    <w:name w:val="page number"/>
    <w:basedOn w:val="Standardskriftforavsnitt"/>
    <w:uiPriority w:val="99"/>
    <w:semiHidden/>
    <w:unhideWhenUsed/>
    <w:rsid w:val="00F00972"/>
    <w:rPr>
      <w:rFonts w:ascii="Verdana" w:hAnsi="Verdana"/>
    </w:rPr>
  </w:style>
  <w:style w:type="table" w:styleId="Vanligtabell1">
    <w:name w:val="Plain Table 1"/>
    <w:basedOn w:val="Vanligtabell"/>
    <w:uiPriority w:val="41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F00972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00972"/>
    <w:rPr>
      <w:rFonts w:ascii="Consolas" w:hAnsi="Consolas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00972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F00972"/>
    <w:rPr>
      <w:rFonts w:ascii="Verdana" w:hAnsi="Verdana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00972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F00972"/>
    <w:rPr>
      <w:rFonts w:ascii="Verdana" w:hAnsi="Verdana"/>
    </w:rPr>
  </w:style>
  <w:style w:type="character" w:styleId="Sterk">
    <w:name w:val="Strong"/>
    <w:basedOn w:val="Standardskriftforavsnitt"/>
    <w:uiPriority w:val="22"/>
    <w:semiHidden/>
    <w:unhideWhenUsed/>
    <w:rsid w:val="00F00972"/>
    <w:rPr>
      <w:rFonts w:ascii="Verdana" w:hAnsi="Verdana"/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F00972"/>
    <w:rPr>
      <w:rFonts w:ascii="Verdana" w:hAnsi="Verdana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F00972"/>
    <w:rPr>
      <w:rFonts w:ascii="Verdana" w:hAnsi="Verdana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F0097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F0097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F0097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F009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F009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F0097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F0097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F0097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F0097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F0097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F0097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F0097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F009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F0097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F0097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F0097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F0097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F009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F009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F009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F0097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F009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F009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F00972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F00972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F009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F009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F009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F0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F0097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F0097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F0097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F0097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F00972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F0097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F00972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F00972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F00972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00972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00972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00972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00972"/>
    <w:pPr>
      <w:spacing w:after="100"/>
      <w:ind w:left="1760"/>
    </w:pPr>
  </w:style>
  <w:style w:type="character" w:styleId="Omtale">
    <w:name w:val="Mention"/>
    <w:basedOn w:val="Standardskriftforavsnitt"/>
    <w:uiPriority w:val="99"/>
    <w:semiHidden/>
    <w:unhideWhenUsed/>
    <w:rsid w:val="00F00972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Ingenliste"/>
    <w:uiPriority w:val="99"/>
    <w:semiHidden/>
    <w:unhideWhenUsed/>
    <w:rsid w:val="00F00972"/>
    <w:pPr>
      <w:numPr>
        <w:numId w:val="15"/>
      </w:numPr>
    </w:pPr>
  </w:style>
  <w:style w:type="numbering" w:styleId="1ai">
    <w:name w:val="Outline List 1"/>
    <w:basedOn w:val="Ingenliste"/>
    <w:uiPriority w:val="99"/>
    <w:semiHidden/>
    <w:unhideWhenUsed/>
    <w:rsid w:val="00F00972"/>
    <w:pPr>
      <w:numPr>
        <w:numId w:val="16"/>
      </w:numPr>
    </w:pPr>
  </w:style>
  <w:style w:type="character" w:styleId="Emneknagg">
    <w:name w:val="Hashtag"/>
    <w:basedOn w:val="Standardskriftforavsnitt"/>
    <w:uiPriority w:val="99"/>
    <w:semiHidden/>
    <w:unhideWhenUsed/>
    <w:rsid w:val="00F00972"/>
    <w:rPr>
      <w:rFonts w:ascii="Verdana" w:hAnsi="Verdana"/>
      <w:color w:val="2B579A"/>
      <w:shd w:val="clear" w:color="auto" w:fill="E1DFDD"/>
    </w:rPr>
  </w:style>
  <w:style w:type="numbering" w:styleId="Artikkelavsnitt">
    <w:name w:val="Outline List 3"/>
    <w:basedOn w:val="Ingenliste"/>
    <w:uiPriority w:val="99"/>
    <w:semiHidden/>
    <w:unhideWhenUsed/>
    <w:rsid w:val="00F00972"/>
    <w:pPr>
      <w:numPr>
        <w:numId w:val="17"/>
      </w:numPr>
    </w:pPr>
  </w:style>
  <w:style w:type="character" w:styleId="Smarthyperkobling">
    <w:name w:val="Smart Hyperlink"/>
    <w:basedOn w:val="Standardskriftforavsnitt"/>
    <w:uiPriority w:val="99"/>
    <w:semiHidden/>
    <w:unhideWhenUsed/>
    <w:rsid w:val="00F00972"/>
    <w:rPr>
      <w:rFonts w:ascii="Verdana" w:hAnsi="Verdana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F00972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riMarie\AppData\Roaming\Microsoft\Templates\Tredobbel%20brosjyre%20(bl&#229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B564C5B8E748ECBDE3EA92996F61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CE89A1-0C14-4C8E-931D-0C798568AC87}"/>
      </w:docPartPr>
      <w:docPartBody>
        <w:p w:rsidR="005E5D4F" w:rsidRDefault="008D371A">
          <w:pPr>
            <w:pStyle w:val="54B564C5B8E748ECBDE3EA92996F6151"/>
          </w:pPr>
          <w:r w:rsidRPr="00F00972">
            <w:rPr>
              <w:lang w:bidi="nb-NO"/>
            </w:rPr>
            <w:t>Firmanavn</w:t>
          </w:r>
        </w:p>
      </w:docPartBody>
    </w:docPart>
    <w:docPart>
      <w:docPartPr>
        <w:name w:val="9E1ECC7A4DE9430586610E8AD105B4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ED443C-9590-4EB1-9329-4F7A2BFBCDC8}"/>
      </w:docPartPr>
      <w:docPartBody>
        <w:p w:rsidR="005E5D4F" w:rsidRDefault="008D371A">
          <w:pPr>
            <w:pStyle w:val="9E1ECC7A4DE9430586610E8AD105B4A4"/>
          </w:pPr>
          <w:r w:rsidRPr="00F00972">
            <w:rPr>
              <w:lang w:bidi="nb-NO"/>
            </w:rPr>
            <w:t>Gateadresse</w:t>
          </w:r>
          <w:r w:rsidRPr="00F00972">
            <w:rPr>
              <w:lang w:bidi="nb-NO"/>
            </w:rPr>
            <w:br/>
            <w:t>Poststed, postnummer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72437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4F"/>
    <w:rsid w:val="001A16D6"/>
    <w:rsid w:val="002A390F"/>
    <w:rsid w:val="005750A0"/>
    <w:rsid w:val="005E5D4F"/>
    <w:rsid w:val="006F240A"/>
    <w:rsid w:val="00890997"/>
    <w:rsid w:val="008D371A"/>
    <w:rsid w:val="00F34032"/>
    <w:rsid w:val="00F5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lokkteks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val="en-US" w:eastAsia="ja-JP"/>
      <w14:ligatures w14:val="standard"/>
    </w:rPr>
  </w:style>
  <w:style w:type="paragraph" w:customStyle="1" w:styleId="54B564C5B8E748ECBDE3EA92996F6151">
    <w:name w:val="54B564C5B8E748ECBDE3EA92996F6151"/>
  </w:style>
  <w:style w:type="paragraph" w:customStyle="1" w:styleId="9E1ECC7A4DE9430586610E8AD105B4A4">
    <w:name w:val="9E1ECC7A4DE9430586610E8AD105B4A4"/>
  </w:style>
  <w:style w:type="paragraph" w:styleId="Sitat">
    <w:name w:val="Quote"/>
    <w:basedOn w:val="Normal"/>
    <w:link w:val="SitatTegn"/>
    <w:uiPriority w:val="12"/>
    <w:unhideWhenUsed/>
    <w:qFormat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SitatTegn">
    <w:name w:val="Sitat Tegn"/>
    <w:basedOn w:val="Standardskriftforavsnitt"/>
    <w:link w:val="Sitat"/>
    <w:uiPriority w:val="12"/>
    <w:rPr>
      <w:rFonts w:ascii="Verdana" w:eastAsiaTheme="majorEastAsia" w:hAnsi="Verdana" w:cstheme="majorBidi"/>
      <w:color w:val="FFFFFF" w:themeColor="background1"/>
      <w:kern w:val="2"/>
      <w:shd w:val="clear" w:color="auto" w:fill="1F3864" w:themeFill="accent1" w:themeFillShade="80"/>
      <w:lang w:val="en-US" w:eastAsia="ja-JP"/>
      <w14:ligatures w14:val="standard"/>
    </w:rPr>
  </w:style>
  <w:style w:type="paragraph" w:styleId="Punktliste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ascii="Verdana" w:eastAsiaTheme="minorHAnsi" w:hAnsi="Verdana"/>
      <w:color w:val="44546A" w:themeColor="text2"/>
      <w:kern w:val="2"/>
      <w:lang w:val="en-US"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Melke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859E616-843A-47F2-8888-5C16A370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Tredobbel brosjyre (blå)</Template>
  <TotalTime>0</TotalTime>
  <Pages>2</Pages>
  <Words>342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Marit Syrstadeng, mobil 95791561 eller epost: marit.syrstadeng@gmail.com  Si gjerne i fra om hvem du ønsker å dele rom med. Gi beskjed hvis du har spesielle diettbehov. Kjøkkenet ordner det meste.                                                                                       Hvis du kommer med buss eller tog, kan du bli hentet, Birger Foseide tlf 99518155</cp:keywords>
  <cp:lastModifiedBy/>
  <cp:revision>1</cp:revision>
  <dcterms:created xsi:type="dcterms:W3CDTF">2022-05-21T10:11:00Z</dcterms:created>
  <dcterms:modified xsi:type="dcterms:W3CDTF">2023-08-14T15:41:00Z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